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2E7473" w:rsidRDefault="002E7473" w:rsidP="003F28F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 xml:space="preserve">. </w:t>
      </w:r>
      <w:r w:rsidR="00407B0D">
        <w:t>57</w:t>
      </w:r>
    </w:p>
    <w:p w:rsidR="003F28F6" w:rsidRDefault="00407B0D" w:rsidP="00A35E40">
      <w:pPr>
        <w:spacing w:after="0"/>
      </w:pPr>
      <w:r>
        <w:t>Grønnegade 5-9</w:t>
      </w:r>
    </w:p>
    <w:p w:rsidR="00A35E40" w:rsidRDefault="00A35E40" w:rsidP="00A35E40">
      <w:pPr>
        <w:spacing w:after="0"/>
      </w:pPr>
    </w:p>
    <w:p w:rsidR="003F28F6" w:rsidRDefault="003F28F6" w:rsidP="003F28F6"/>
    <w:p w:rsidR="00860438" w:rsidRDefault="00860438" w:rsidP="00096C3A">
      <w:pPr>
        <w:spacing w:after="0" w:line="240" w:lineRule="auto"/>
      </w:pPr>
    </w:p>
    <w:p w:rsidR="00F2487F" w:rsidRDefault="00F2487F" w:rsidP="00096C3A">
      <w:pPr>
        <w:spacing w:after="0" w:line="240" w:lineRule="auto"/>
      </w:pPr>
    </w:p>
    <w:p w:rsidR="003F28F6" w:rsidRDefault="003F28F6" w:rsidP="00096C3A">
      <w:pPr>
        <w:spacing w:after="0" w:line="240" w:lineRule="auto"/>
      </w:pPr>
      <w:r>
        <w:t xml:space="preserve">Silkeborg, den </w:t>
      </w:r>
      <w:r w:rsidR="00F30EB4">
        <w:t>1</w:t>
      </w:r>
      <w:r w:rsidR="00696FAC">
        <w:t>0</w:t>
      </w:r>
      <w:r w:rsidR="00407B0D">
        <w:t xml:space="preserve">. </w:t>
      </w:r>
      <w:r w:rsidR="00BD0AE9">
        <w:t>september</w:t>
      </w:r>
      <w:r w:rsidR="00407B0D">
        <w:t xml:space="preserve"> 201</w:t>
      </w:r>
      <w:r w:rsidR="00696FAC">
        <w:t>8</w:t>
      </w:r>
    </w:p>
    <w:p w:rsidR="002E7473" w:rsidRDefault="002E7473" w:rsidP="003F28F6"/>
    <w:p w:rsidR="00506B98" w:rsidRDefault="00506B98" w:rsidP="003F28F6"/>
    <w:p w:rsidR="00506B98" w:rsidRDefault="00506B98" w:rsidP="003F28F6">
      <w:bookmarkStart w:id="0" w:name="_GoBack"/>
      <w:bookmarkEnd w:id="0"/>
    </w:p>
    <w:p w:rsidR="00860438" w:rsidRDefault="003F28F6" w:rsidP="003F28F6">
      <w:r>
        <w:t>Endelig</w:t>
      </w:r>
      <w:r w:rsidRPr="00B26354">
        <w:rPr>
          <w:color w:val="00B0F0"/>
        </w:rPr>
        <w:t xml:space="preserve"> </w:t>
      </w:r>
      <w:r>
        <w:t xml:space="preserve">dagsorden for det årlige afdelingsmøde i afd. </w:t>
      </w:r>
      <w:r w:rsidR="00407B0D">
        <w:t>57</w:t>
      </w:r>
      <w:r w:rsidR="000E6CD1">
        <w:t xml:space="preserve"> </w:t>
      </w:r>
      <w:r w:rsidR="00407B0D">
        <w:t>Grønnegade 5-9</w:t>
      </w:r>
      <w:r>
        <w:t>.</w:t>
      </w:r>
    </w:p>
    <w:p w:rsidR="003F28F6" w:rsidRDefault="003F28F6" w:rsidP="003F28F6">
      <w:pPr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F30EB4">
        <w:rPr>
          <w:b/>
        </w:rPr>
        <w:t>f</w:t>
      </w:r>
      <w:r w:rsidR="00407B0D">
        <w:rPr>
          <w:b/>
        </w:rPr>
        <w:t>redag</w:t>
      </w:r>
      <w:r w:rsidR="000E6CD1">
        <w:rPr>
          <w:b/>
        </w:rPr>
        <w:t xml:space="preserve"> den </w:t>
      </w:r>
      <w:r w:rsidR="00F30EB4">
        <w:rPr>
          <w:b/>
        </w:rPr>
        <w:t>2</w:t>
      </w:r>
      <w:r w:rsidR="00696FAC">
        <w:rPr>
          <w:b/>
        </w:rPr>
        <w:t>1</w:t>
      </w:r>
      <w:r w:rsidR="00407B0D">
        <w:rPr>
          <w:b/>
        </w:rPr>
        <w:t>. september</w:t>
      </w:r>
      <w:r w:rsidR="000E6CD1">
        <w:rPr>
          <w:b/>
        </w:rPr>
        <w:t xml:space="preserve"> 201</w:t>
      </w:r>
      <w:r w:rsidR="00696FAC">
        <w:rPr>
          <w:b/>
        </w:rPr>
        <w:t>8</w:t>
      </w:r>
      <w:r w:rsidR="000E6CD1">
        <w:rPr>
          <w:b/>
        </w:rPr>
        <w:t xml:space="preserve"> kl. 1</w:t>
      </w:r>
      <w:r w:rsidR="00407B0D">
        <w:rPr>
          <w:b/>
        </w:rPr>
        <w:t>3.00</w:t>
      </w:r>
      <w:r w:rsidR="000E6CD1">
        <w:rPr>
          <w:b/>
        </w:rPr>
        <w:t xml:space="preserve"> </w:t>
      </w:r>
      <w:r w:rsidR="00F30EB4">
        <w:rPr>
          <w:b/>
        </w:rPr>
        <w:t>i afdelingens fælleshus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3F28F6" w:rsidRDefault="003F28F6" w:rsidP="00096C3A">
      <w:pPr>
        <w:spacing w:after="0" w:line="240" w:lineRule="auto"/>
      </w:pPr>
    </w:p>
    <w:p w:rsidR="003F28F6" w:rsidRPr="00506B98" w:rsidRDefault="00FE498B" w:rsidP="00506B98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 w:rsidR="00F30EB4">
        <w:t>Valg af dirigent</w:t>
      </w:r>
      <w:r w:rsidR="00696FAC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F30EB4">
        <w:t>Valg af stemmeudvalg</w:t>
      </w:r>
      <w:r w:rsidR="00696FAC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F30EB4" w:rsidP="003F28F6">
      <w:pPr>
        <w:tabs>
          <w:tab w:val="left" w:pos="1134"/>
        </w:tabs>
        <w:spacing w:after="0"/>
      </w:pPr>
      <w:r>
        <w:tab/>
        <w:t>Valg af referent</w:t>
      </w:r>
      <w:r w:rsidR="00696FAC">
        <w:t>.</w:t>
      </w:r>
    </w:p>
    <w:p w:rsidR="003F28F6" w:rsidRDefault="003F28F6" w:rsidP="003F28F6">
      <w:pPr>
        <w:spacing w:after="0"/>
      </w:pP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696FAC">
        <w:t>.</w:t>
      </w:r>
    </w:p>
    <w:p w:rsidR="003F28F6" w:rsidRDefault="003F28F6" w:rsidP="003F28F6">
      <w:pPr>
        <w:spacing w:after="0"/>
        <w:ind w:left="1304" w:hanging="1304"/>
        <w:rPr>
          <w:b/>
        </w:rPr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>Godkendelse af afdelingens driftsbudget for 201</w:t>
      </w:r>
      <w:r w:rsidR="00696FAC">
        <w:t>9</w:t>
      </w:r>
      <w:r w:rsidR="00F30EB4">
        <w:t xml:space="preserve"> – vedlagt</w:t>
      </w:r>
      <w:r w:rsidR="00696FAC">
        <w:t>.</w:t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F30EB4">
        <w:t>Nyt fra hovedbestyrelsen</w:t>
      </w:r>
      <w:r w:rsidR="00696FAC">
        <w:t>.</w:t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</w:p>
    <w:p w:rsidR="008B5B55" w:rsidRDefault="000E6CD1" w:rsidP="008B5B55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 xml:space="preserve">Der er </w:t>
      </w:r>
      <w:r w:rsidR="00F30EB4">
        <w:t xml:space="preserve">indkommet </w:t>
      </w:r>
      <w:r w:rsidR="008B5B55">
        <w:t xml:space="preserve">følgende </w:t>
      </w:r>
      <w:r w:rsidR="00F30EB4">
        <w:t>forslag</w:t>
      </w:r>
      <w:r w:rsidR="008B5B55">
        <w:t>:</w:t>
      </w:r>
    </w:p>
    <w:p w:rsidR="008B5B55" w:rsidRDefault="008B5B55" w:rsidP="008B5B55">
      <w:pPr>
        <w:tabs>
          <w:tab w:val="left" w:pos="1134"/>
        </w:tabs>
        <w:spacing w:after="0"/>
        <w:ind w:left="1304" w:hanging="1304"/>
      </w:pPr>
    </w:p>
    <w:p w:rsidR="008B5B55" w:rsidRDefault="008B5B55" w:rsidP="008B5B55">
      <w:pPr>
        <w:pStyle w:val="Listeafsnit"/>
        <w:numPr>
          <w:ilvl w:val="0"/>
          <w:numId w:val="1"/>
        </w:numPr>
        <w:tabs>
          <w:tab w:val="left" w:pos="1134"/>
        </w:tabs>
        <w:spacing w:after="0"/>
      </w:pPr>
      <w:r>
        <w:t>Silkeborg Boligselskab:</w:t>
      </w:r>
    </w:p>
    <w:p w:rsidR="008B5B55" w:rsidRDefault="008B5B55" w:rsidP="00506B98">
      <w:pPr>
        <w:pStyle w:val="Listeafsnit"/>
        <w:tabs>
          <w:tab w:val="left" w:pos="1134"/>
        </w:tabs>
        <w:spacing w:after="0"/>
        <w:ind w:left="1488"/>
      </w:pPr>
      <w:r>
        <w:t>Godkendelse af ordensreglement, vedligeholdelsesreglement og råderetskatalog for afdelingen. Se bilag.</w:t>
      </w:r>
    </w:p>
    <w:p w:rsidR="008B5B55" w:rsidRPr="001D0512" w:rsidRDefault="008B5B55" w:rsidP="008B5B55">
      <w:pPr>
        <w:tabs>
          <w:tab w:val="left" w:pos="1134"/>
        </w:tabs>
        <w:spacing w:after="0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 xml:space="preserve">Valg af </w:t>
      </w:r>
      <w:r w:rsidR="00407B0D">
        <w:t>medlemmer til afdelingsbestyrelse</w:t>
      </w:r>
      <w:r w:rsidR="00B66513">
        <w:t xml:space="preserve">n </w:t>
      </w:r>
      <w:r w:rsidR="00F30EB4">
        <w:t>for 2 år</w:t>
      </w:r>
    </w:p>
    <w:p w:rsidR="00696FAC" w:rsidRDefault="00696FAC" w:rsidP="003F28F6">
      <w:pPr>
        <w:tabs>
          <w:tab w:val="left" w:pos="1134"/>
        </w:tabs>
        <w:spacing w:after="0"/>
        <w:ind w:left="1304" w:hanging="1304"/>
      </w:pPr>
    </w:p>
    <w:p w:rsidR="000E6CD1" w:rsidRDefault="00696FAC" w:rsidP="003F28F6">
      <w:pPr>
        <w:tabs>
          <w:tab w:val="left" w:pos="1134"/>
        </w:tabs>
        <w:spacing w:after="0"/>
        <w:ind w:left="1304" w:hanging="1304"/>
      </w:pPr>
      <w:r>
        <w:tab/>
      </w:r>
      <w:r w:rsidR="00F30EB4">
        <w:t>Elly Brødbæk Christensen, Grønnegade 7 A 1. dør 1</w:t>
      </w:r>
      <w:r>
        <w:t>……………</w:t>
      </w:r>
      <w:proofErr w:type="gramStart"/>
      <w:r>
        <w:t>…….</w:t>
      </w:r>
      <w:proofErr w:type="gramEnd"/>
      <w:r>
        <w:t>på valg</w:t>
      </w:r>
    </w:p>
    <w:p w:rsidR="00407B0D" w:rsidRDefault="00407B0D" w:rsidP="003F28F6">
      <w:pPr>
        <w:tabs>
          <w:tab w:val="left" w:pos="1134"/>
        </w:tabs>
        <w:spacing w:after="0"/>
        <w:ind w:left="1304" w:hanging="1304"/>
      </w:pPr>
      <w:r>
        <w:tab/>
      </w:r>
      <w:r w:rsidR="00F30EB4">
        <w:t>Kirsten Lind Thomsen, Grønnegade 5 A 2. dør 2</w:t>
      </w:r>
    </w:p>
    <w:p w:rsidR="00407B0D" w:rsidRDefault="00407B0D" w:rsidP="003F28F6">
      <w:pPr>
        <w:tabs>
          <w:tab w:val="left" w:pos="1134"/>
        </w:tabs>
        <w:spacing w:after="0"/>
        <w:ind w:left="1304" w:hanging="1304"/>
      </w:pPr>
      <w:r>
        <w:tab/>
      </w:r>
      <w:r w:rsidR="00696FAC">
        <w:t>Kai Birch Andersen, Grønnegade 9 A</w:t>
      </w:r>
    </w:p>
    <w:p w:rsidR="00F30EB4" w:rsidRDefault="00F30EB4" w:rsidP="008B5B55">
      <w:pPr>
        <w:tabs>
          <w:tab w:val="left" w:pos="1134"/>
        </w:tabs>
        <w:spacing w:after="0"/>
      </w:pPr>
    </w:p>
    <w:p w:rsidR="008B5B55" w:rsidRPr="00DC12B3" w:rsidRDefault="008B5B55" w:rsidP="008B5B55">
      <w:pPr>
        <w:tabs>
          <w:tab w:val="left" w:pos="1134"/>
        </w:tabs>
        <w:spacing w:after="0"/>
        <w:ind w:left="1304" w:hanging="1304"/>
        <w:rPr>
          <w:b/>
        </w:rPr>
      </w:pPr>
      <w:r>
        <w:tab/>
      </w:r>
      <w:r>
        <w:t>Bestyrelsen konstituerer sig selv på førstkommende bestyrelsesmøde.</w:t>
      </w:r>
    </w:p>
    <w:p w:rsidR="008B5B55" w:rsidRDefault="008B5B55" w:rsidP="008B5B55">
      <w:pPr>
        <w:tabs>
          <w:tab w:val="left" w:pos="1134"/>
        </w:tabs>
        <w:spacing w:after="0"/>
        <w:ind w:left="1304" w:hanging="1304"/>
      </w:pPr>
    </w:p>
    <w:p w:rsidR="00F30EB4" w:rsidRDefault="00F30EB4" w:rsidP="003F28F6">
      <w:pPr>
        <w:tabs>
          <w:tab w:val="left" w:pos="1134"/>
        </w:tabs>
        <w:spacing w:after="0"/>
        <w:ind w:left="1304" w:hanging="1304"/>
      </w:pPr>
    </w:p>
    <w:p w:rsidR="00F30EB4" w:rsidRDefault="00F30EB4" w:rsidP="003F28F6">
      <w:pPr>
        <w:tabs>
          <w:tab w:val="left" w:pos="1134"/>
        </w:tabs>
        <w:spacing w:after="0"/>
        <w:ind w:left="1304" w:hanging="1304"/>
      </w:pPr>
    </w:p>
    <w:p w:rsidR="00DC12B3" w:rsidRDefault="00DC12B3" w:rsidP="002E7473">
      <w:pPr>
        <w:tabs>
          <w:tab w:val="left" w:pos="1134"/>
        </w:tabs>
        <w:spacing w:after="0"/>
      </w:pPr>
    </w:p>
    <w:p w:rsidR="00311384" w:rsidRDefault="00DC12B3" w:rsidP="00506B98">
      <w:pPr>
        <w:tabs>
          <w:tab w:val="left" w:pos="1134"/>
        </w:tabs>
        <w:spacing w:after="0"/>
        <w:ind w:left="1304" w:hanging="1304"/>
      </w:pPr>
      <w:r>
        <w:lastRenderedPageBreak/>
        <w:tab/>
      </w:r>
    </w:p>
    <w:p w:rsidR="000E6CD1" w:rsidRDefault="00DC12B3" w:rsidP="00696FAC">
      <w:pPr>
        <w:tabs>
          <w:tab w:val="left" w:pos="1134"/>
        </w:tabs>
        <w:spacing w:after="0"/>
        <w:ind w:left="1304" w:hanging="1304"/>
      </w:pPr>
      <w:r>
        <w:tab/>
      </w:r>
    </w:p>
    <w:p w:rsidR="003F28F6" w:rsidRDefault="001B3B83" w:rsidP="001B3B83">
      <w:pPr>
        <w:tabs>
          <w:tab w:val="left" w:pos="1134"/>
        </w:tabs>
        <w:spacing w:after="0"/>
      </w:pPr>
      <w:r>
        <w:tab/>
      </w:r>
      <w:r w:rsidR="000E6CD1" w:rsidRPr="000E6CD1">
        <w:t xml:space="preserve">Valg </w:t>
      </w:r>
      <w:r w:rsidR="000E6CD1">
        <w:t>af suppleanter fo</w:t>
      </w:r>
      <w:r w:rsidR="00311384">
        <w:t>r 1 år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11384">
      <w:pPr>
        <w:tabs>
          <w:tab w:val="left" w:pos="1134"/>
        </w:tabs>
        <w:spacing w:after="0"/>
        <w:ind w:left="1304" w:hanging="1304"/>
      </w:pPr>
      <w:r>
        <w:tab/>
      </w:r>
      <w:r w:rsidR="008B5B55">
        <w:t>Nuværende suppleanter:</w:t>
      </w:r>
    </w:p>
    <w:p w:rsidR="00506B98" w:rsidRDefault="008B5B55" w:rsidP="00506B98">
      <w:pPr>
        <w:tabs>
          <w:tab w:val="left" w:pos="1134"/>
        </w:tabs>
        <w:spacing w:after="0"/>
        <w:ind w:left="1304" w:hanging="1304"/>
      </w:pPr>
      <w:r>
        <w:tab/>
        <w:t>Jesper Eriksen</w:t>
      </w:r>
      <w:r w:rsidR="00506B98">
        <w:t>, Grønnegade 7 B</w:t>
      </w:r>
    </w:p>
    <w:p w:rsidR="008B5B55" w:rsidRDefault="008B5B55" w:rsidP="00311384">
      <w:pPr>
        <w:tabs>
          <w:tab w:val="left" w:pos="1134"/>
        </w:tabs>
        <w:spacing w:after="0"/>
        <w:ind w:left="1304" w:hanging="1304"/>
      </w:pPr>
      <w:r>
        <w:tab/>
        <w:t>Karen Larsen</w:t>
      </w:r>
      <w:r w:rsidR="00506B98">
        <w:t>, Grønnegade 7 B, 1. dør 3</w:t>
      </w:r>
    </w:p>
    <w:p w:rsidR="00311384" w:rsidRDefault="00311384" w:rsidP="00311384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8B5B55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>Adgang til afdelingsmødet og stemmeret på dette har afdelingens boliglejere og disses</w:t>
      </w:r>
    </w:p>
    <w:p w:rsidR="003F28F6" w:rsidRDefault="003F28F6" w:rsidP="003F28F6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3F28F6" w:rsidRDefault="003F28F6" w:rsidP="00860438">
      <w:pPr>
        <w:spacing w:after="0"/>
        <w:ind w:left="1304" w:hanging="1304"/>
      </w:pPr>
      <w:r>
        <w:t>størrelse.</w:t>
      </w:r>
    </w:p>
    <w:p w:rsidR="00860438" w:rsidRDefault="00860438" w:rsidP="00860438">
      <w:pPr>
        <w:spacing w:after="0"/>
        <w:ind w:left="1304" w:hanging="1304"/>
      </w:pPr>
    </w:p>
    <w:p w:rsidR="003F28F6" w:rsidRDefault="003F28F6" w:rsidP="003F28F6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FE498B" w:rsidRDefault="004534D5" w:rsidP="00860438">
      <w:pPr>
        <w:spacing w:after="0"/>
        <w:ind w:left="1304" w:hanging="1304"/>
      </w:pPr>
      <w:r>
        <w:t xml:space="preserve">ikke kan stemmes pr. </w:t>
      </w:r>
      <w:r w:rsidR="003F28F6">
        <w:t>fuldmagt.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1A110C" w:rsidRDefault="001A110C" w:rsidP="00860438">
      <w:pPr>
        <w:spacing w:after="0"/>
        <w:ind w:left="1304" w:hanging="1304"/>
      </w:pPr>
      <w:r>
        <w:t xml:space="preserve">før mødet, - gerne på e-mail </w:t>
      </w:r>
      <w:hyperlink r:id="rId8" w:history="1">
        <w:r w:rsidR="00506B98" w:rsidRPr="0022023D">
          <w:rPr>
            <w:rStyle w:val="Hyperlink"/>
          </w:rPr>
          <w:t>Ji@silkeborgboligselskab.dk</w:t>
        </w:r>
      </w:hyperlink>
      <w:r>
        <w:t xml:space="preserve"> </w:t>
      </w: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</w:pPr>
    </w:p>
    <w:p w:rsidR="001A110C" w:rsidRDefault="001A110C" w:rsidP="00860438">
      <w:pPr>
        <w:spacing w:after="0"/>
        <w:ind w:left="1304" w:hanging="1304"/>
        <w:rPr>
          <w:b/>
        </w:rPr>
      </w:pPr>
      <w:r>
        <w:rPr>
          <w:b/>
        </w:rPr>
        <w:t>HUSK ved tilmelding at oplyse a</w:t>
      </w:r>
      <w:r w:rsidR="002E7473">
        <w:rPr>
          <w:b/>
        </w:rPr>
        <w:t>fdeling, navn, adresse og antal</w:t>
      </w:r>
    </w:p>
    <w:p w:rsidR="000E6CD1" w:rsidRDefault="000E6CD1" w:rsidP="001A110C">
      <w:pPr>
        <w:spacing w:after="0"/>
      </w:pPr>
    </w:p>
    <w:p w:rsidR="00860438" w:rsidRPr="00860438" w:rsidRDefault="00860438" w:rsidP="00860438">
      <w:pPr>
        <w:spacing w:after="0"/>
        <w:ind w:left="1304" w:hanging="1304"/>
      </w:pPr>
    </w:p>
    <w:p w:rsidR="004534D5" w:rsidRPr="004D4B6C" w:rsidRDefault="004534D5" w:rsidP="004D4B6C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</w:t>
      </w:r>
      <w:r w:rsidR="004D4B6C" w:rsidRPr="004D4B6C">
        <w:rPr>
          <w:color w:val="000000" w:themeColor="text1"/>
        </w:rPr>
        <w:t>rg Boligselskabs hjemme</w:t>
      </w:r>
      <w:r w:rsidR="001A110C">
        <w:rPr>
          <w:color w:val="000000" w:themeColor="text1"/>
        </w:rPr>
        <w:t>side under afdelingsoplysninger</w:t>
      </w:r>
    </w:p>
    <w:p w:rsidR="004D4B6C" w:rsidRDefault="0037752B" w:rsidP="004D4B6C">
      <w:pPr>
        <w:tabs>
          <w:tab w:val="left" w:pos="1134"/>
        </w:tabs>
        <w:rPr>
          <w:color w:val="FF0000"/>
        </w:rPr>
      </w:pPr>
      <w:hyperlink r:id="rId9" w:history="1">
        <w:r w:rsidR="004D4B6C" w:rsidRPr="009E13B6">
          <w:rPr>
            <w:rStyle w:val="Hyperlink"/>
          </w:rPr>
          <w:t>www.silkeborgboligselskab.dk</w:t>
        </w:r>
      </w:hyperlink>
    </w:p>
    <w:p w:rsidR="003F28F6" w:rsidRDefault="004D4B6C" w:rsidP="00860438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1A110C" w:rsidRDefault="001A110C" w:rsidP="00860438">
      <w:pPr>
        <w:tabs>
          <w:tab w:val="left" w:pos="1134"/>
        </w:tabs>
        <w:rPr>
          <w:color w:val="000000" w:themeColor="text1"/>
        </w:rPr>
      </w:pPr>
    </w:p>
    <w:p w:rsidR="001A110C" w:rsidRPr="00860438" w:rsidRDefault="001A110C" w:rsidP="00860438">
      <w:pPr>
        <w:tabs>
          <w:tab w:val="left" w:pos="1134"/>
        </w:tabs>
        <w:rPr>
          <w:color w:val="000000" w:themeColor="text1"/>
        </w:rPr>
      </w:pPr>
    </w:p>
    <w:p w:rsidR="003F28F6" w:rsidRDefault="003F28F6" w:rsidP="00506B98">
      <w:pPr>
        <w:spacing w:after="0"/>
        <w:ind w:left="1304" w:hanging="1304"/>
        <w:jc w:val="center"/>
      </w:pPr>
      <w:r>
        <w:t>Med venlig hilsen</w:t>
      </w:r>
    </w:p>
    <w:p w:rsidR="003F28F6" w:rsidRDefault="003F28F6" w:rsidP="003F28F6">
      <w:pPr>
        <w:spacing w:after="0"/>
        <w:ind w:left="1304" w:hanging="1304"/>
        <w:jc w:val="center"/>
        <w:rPr>
          <w:b/>
        </w:rPr>
      </w:pPr>
      <w:r>
        <w:rPr>
          <w:b/>
        </w:rPr>
        <w:t>SILKEBORG BOLIGSELSKAB</w:t>
      </w:r>
    </w:p>
    <w:p w:rsidR="00506B98" w:rsidRDefault="00506B98" w:rsidP="003F28F6">
      <w:pPr>
        <w:spacing w:after="0"/>
        <w:ind w:left="1304" w:hanging="1304"/>
        <w:jc w:val="center"/>
        <w:rPr>
          <w:b/>
        </w:rPr>
      </w:pPr>
    </w:p>
    <w:p w:rsidR="00506B98" w:rsidRDefault="00506B98" w:rsidP="003F28F6">
      <w:pPr>
        <w:spacing w:after="0"/>
        <w:ind w:left="1304" w:hanging="1304"/>
        <w:jc w:val="center"/>
        <w:rPr>
          <w:b/>
        </w:rPr>
      </w:pPr>
    </w:p>
    <w:p w:rsidR="00506B98" w:rsidRPr="00506B98" w:rsidRDefault="00506B98" w:rsidP="003F28F6">
      <w:pPr>
        <w:spacing w:after="0"/>
        <w:ind w:left="1304" w:hanging="1304"/>
        <w:jc w:val="center"/>
      </w:pPr>
      <w:r>
        <w:t>Renè Skau Björnsson</w:t>
      </w:r>
    </w:p>
    <w:sectPr w:rsidR="00506B98" w:rsidRPr="00506B98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0E78F4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Tlf. 86 82 51 44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info@silkeborgboligselskab.dk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www.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silkeborgboligselskab</w:t>
                            </w:r>
                            <w:r w:rsidRPr="000E78F4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0E78F4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Tlf. 86 82 51 44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info@silkeborgboligselskab.dk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www.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silkeborgboligselskab</w:t>
                      </w:r>
                      <w:r w:rsidRPr="000E78F4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4F9C"/>
    <w:multiLevelType w:val="hybridMultilevel"/>
    <w:tmpl w:val="F4449AF4"/>
    <w:lvl w:ilvl="0" w:tplc="EAC08752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14FB1"/>
    <w:rsid w:val="00046C9C"/>
    <w:rsid w:val="000677CB"/>
    <w:rsid w:val="00096C3A"/>
    <w:rsid w:val="000A0EAA"/>
    <w:rsid w:val="000E6CD1"/>
    <w:rsid w:val="000E78F4"/>
    <w:rsid w:val="001A110C"/>
    <w:rsid w:val="001B3B83"/>
    <w:rsid w:val="001D2632"/>
    <w:rsid w:val="0024325D"/>
    <w:rsid w:val="00266166"/>
    <w:rsid w:val="002E7473"/>
    <w:rsid w:val="00311384"/>
    <w:rsid w:val="00351D86"/>
    <w:rsid w:val="00360C69"/>
    <w:rsid w:val="00384B37"/>
    <w:rsid w:val="003F28F6"/>
    <w:rsid w:val="003F68AF"/>
    <w:rsid w:val="00407B0D"/>
    <w:rsid w:val="004534D5"/>
    <w:rsid w:val="00470294"/>
    <w:rsid w:val="004C6F8D"/>
    <w:rsid w:val="004D4B6C"/>
    <w:rsid w:val="00506B98"/>
    <w:rsid w:val="0065251A"/>
    <w:rsid w:val="00696FAC"/>
    <w:rsid w:val="006D4DCB"/>
    <w:rsid w:val="006F51DA"/>
    <w:rsid w:val="00717125"/>
    <w:rsid w:val="007379DC"/>
    <w:rsid w:val="00746476"/>
    <w:rsid w:val="00806863"/>
    <w:rsid w:val="00860438"/>
    <w:rsid w:val="008B5B55"/>
    <w:rsid w:val="00995BC1"/>
    <w:rsid w:val="009D0260"/>
    <w:rsid w:val="00A35E40"/>
    <w:rsid w:val="00AA57FC"/>
    <w:rsid w:val="00B66513"/>
    <w:rsid w:val="00BD0AE9"/>
    <w:rsid w:val="00BD373D"/>
    <w:rsid w:val="00BE3D6C"/>
    <w:rsid w:val="00C8775C"/>
    <w:rsid w:val="00CF16DE"/>
    <w:rsid w:val="00D25B86"/>
    <w:rsid w:val="00D351AB"/>
    <w:rsid w:val="00D671C9"/>
    <w:rsid w:val="00DB7F67"/>
    <w:rsid w:val="00DC12B3"/>
    <w:rsid w:val="00DE2DC1"/>
    <w:rsid w:val="00E51748"/>
    <w:rsid w:val="00E82B0B"/>
    <w:rsid w:val="00F2487F"/>
    <w:rsid w:val="00F30EB4"/>
    <w:rsid w:val="00F706E6"/>
    <w:rsid w:val="00FD6267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FBE9A39"/>
  <w15:docId w15:val="{B54FE2DA-17B2-4568-8C10-55925274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1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11384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8B5B55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50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F2EC3-EEC2-4279-AB2B-9F826F02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SilkeborgBoligselskab_Wordskabelon.dotx</Template>
  <TotalTime>123</TotalTime>
  <Pages>2</Pages>
  <Words>296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Jensen</dc:creator>
  <cp:lastModifiedBy>Jette Isager</cp:lastModifiedBy>
  <cp:revision>3</cp:revision>
  <cp:lastPrinted>2018-09-10T08:34:00Z</cp:lastPrinted>
  <dcterms:created xsi:type="dcterms:W3CDTF">2018-09-10T07:49:00Z</dcterms:created>
  <dcterms:modified xsi:type="dcterms:W3CDTF">2018-09-10T10:09:00Z</dcterms:modified>
</cp:coreProperties>
</file>