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432D5A">
        <w:t>35</w:t>
      </w:r>
    </w:p>
    <w:p w:rsidR="003F28F6" w:rsidRDefault="00432D5A" w:rsidP="00A35E40">
      <w:pPr>
        <w:spacing w:after="0"/>
      </w:pPr>
      <w:r>
        <w:t>Georg Krügers</w:t>
      </w:r>
      <w:r w:rsidR="00C922DE">
        <w:t xml:space="preserve"> V</w:t>
      </w:r>
      <w:r>
        <w:t>ej 164-182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>Silkeborg, den</w:t>
      </w:r>
      <w:r w:rsidR="00432D5A">
        <w:t xml:space="preserve"> </w:t>
      </w:r>
      <w:r w:rsidR="007C3586">
        <w:t>1</w:t>
      </w:r>
      <w:r w:rsidR="00527EE3">
        <w:t>0</w:t>
      </w:r>
      <w:r w:rsidR="007C3586">
        <w:t>. september 201</w:t>
      </w:r>
      <w:r w:rsidR="00527EE3">
        <w:t>9</w:t>
      </w:r>
    </w:p>
    <w:p w:rsidR="004D4B6C" w:rsidRDefault="004D4B6C" w:rsidP="003F28F6"/>
    <w:p w:rsidR="000E6CD1" w:rsidRDefault="000E6CD1" w:rsidP="003F28F6"/>
    <w:p w:rsidR="00B87EF0" w:rsidRDefault="00B87EF0" w:rsidP="003F28F6"/>
    <w:p w:rsidR="0054617E" w:rsidRDefault="0054617E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432D5A">
        <w:t>35, Georg Krügers</w:t>
      </w:r>
      <w:r w:rsidR="007C3586">
        <w:t xml:space="preserve"> Vej</w:t>
      </w:r>
      <w:r>
        <w:t>.</w:t>
      </w:r>
    </w:p>
    <w:p w:rsidR="00B87EF0" w:rsidRDefault="00B87EF0" w:rsidP="003F28F6"/>
    <w:p w:rsidR="0054617E" w:rsidRDefault="0054617E" w:rsidP="003F28F6"/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7C3586">
        <w:rPr>
          <w:b/>
        </w:rPr>
        <w:t>Mandag</w:t>
      </w:r>
      <w:r w:rsidR="000E6CD1">
        <w:rPr>
          <w:b/>
        </w:rPr>
        <w:t xml:space="preserve"> den </w:t>
      </w:r>
      <w:r w:rsidR="007C3586">
        <w:rPr>
          <w:b/>
        </w:rPr>
        <w:t>2</w:t>
      </w:r>
      <w:r w:rsidR="00527EE3">
        <w:rPr>
          <w:b/>
        </w:rPr>
        <w:t>3</w:t>
      </w:r>
      <w:r w:rsidR="000E6CD1">
        <w:rPr>
          <w:b/>
        </w:rPr>
        <w:t>. september 201</w:t>
      </w:r>
      <w:r w:rsidR="00527EE3">
        <w:rPr>
          <w:b/>
        </w:rPr>
        <w:t>9</w:t>
      </w:r>
      <w:r w:rsidR="000E6CD1">
        <w:rPr>
          <w:b/>
        </w:rPr>
        <w:t xml:space="preserve"> kl. 17.00 </w:t>
      </w:r>
      <w:r w:rsidR="00432D5A">
        <w:rPr>
          <w:b/>
        </w:rPr>
        <w:t xml:space="preserve">i </w:t>
      </w:r>
      <w:r w:rsidR="00C922DE">
        <w:rPr>
          <w:b/>
        </w:rPr>
        <w:t>Fælleshuset Georg Krügers Vej 26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54617E" w:rsidRDefault="0054617E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561C84">
        <w:t>Valg af dirigent</w:t>
      </w:r>
      <w:r w:rsidR="007C358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561C84">
        <w:t>Valg af stemmeudvalg</w:t>
      </w:r>
      <w:r w:rsidR="007C358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561C84" w:rsidP="003F28F6">
      <w:pPr>
        <w:tabs>
          <w:tab w:val="left" w:pos="1134"/>
        </w:tabs>
        <w:spacing w:after="0"/>
      </w:pPr>
      <w:r>
        <w:tab/>
        <w:t>Valg af referent</w:t>
      </w:r>
      <w:r w:rsidR="007C3586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7C3586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 xml:space="preserve">Godkendelse af afdelingens </w:t>
      </w:r>
      <w:r w:rsidR="00561C84">
        <w:t>driftsbudget for 20</w:t>
      </w:r>
      <w:r w:rsidR="00527EE3">
        <w:t>20</w:t>
      </w:r>
      <w:r w:rsidR="00561C84">
        <w:t xml:space="preserve"> – vedlagt</w:t>
      </w:r>
      <w:r w:rsidR="007C3586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0E6CD1">
        <w:t>Nyt fra hovedbestyrelsen</w:t>
      </w:r>
      <w:r w:rsidR="007C3586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 xml:space="preserve">Der er </w:t>
      </w:r>
      <w:r w:rsidR="00561C84">
        <w:t>indkommet</w:t>
      </w:r>
      <w:r w:rsidR="007C3586">
        <w:t xml:space="preserve"> følgende</w:t>
      </w:r>
      <w:r w:rsidR="00561C84">
        <w:t xml:space="preserve"> forslag</w:t>
      </w:r>
      <w:r w:rsidR="007C3586">
        <w:t>:</w:t>
      </w:r>
      <w:r w:rsidR="00226769">
        <w:t xml:space="preserve">  </w:t>
      </w:r>
    </w:p>
    <w:p w:rsidR="00A4325E" w:rsidRDefault="00A4325E" w:rsidP="00860438">
      <w:pPr>
        <w:tabs>
          <w:tab w:val="left" w:pos="1134"/>
        </w:tabs>
        <w:spacing w:after="0"/>
        <w:ind w:left="1304" w:hanging="1304"/>
      </w:pPr>
      <w:r>
        <w:tab/>
      </w:r>
    </w:p>
    <w:p w:rsidR="00B87EF0" w:rsidRDefault="00527EE3" w:rsidP="00527EE3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Afdelingen skal overtage hækklipningen</w:t>
      </w:r>
    </w:p>
    <w:p w:rsidR="001532BD" w:rsidRDefault="001532BD" w:rsidP="001532BD">
      <w:pPr>
        <w:tabs>
          <w:tab w:val="left" w:pos="1134"/>
        </w:tabs>
        <w:spacing w:after="0"/>
      </w:pPr>
    </w:p>
    <w:p w:rsidR="001532BD" w:rsidRDefault="001532BD" w:rsidP="001532BD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bookmarkStart w:id="0" w:name="_Hlk17096947"/>
      <w:r>
        <w:t xml:space="preserve">Udskiftning af vinduer finansieret af lån i dispositionsfonden med kr. </w:t>
      </w:r>
      <w:r w:rsidR="0054617E">
        <w:t>40</w:t>
      </w:r>
      <w:r>
        <w:t xml:space="preserve">0.000. Lånet afregnes over 30 år med en fast ydelse på kr. </w:t>
      </w:r>
      <w:r w:rsidR="0054617E">
        <w:t>1</w:t>
      </w:r>
      <w:r>
        <w:t xml:space="preserve">5.000 pr. år hvilket svarer til ca. </w:t>
      </w:r>
      <w:r w:rsidR="0054617E">
        <w:t>kr. 125,00</w:t>
      </w:r>
      <w:r>
        <w:t xml:space="preserve"> i husleje stigning pr. måned pr. bolig.</w:t>
      </w:r>
    </w:p>
    <w:p w:rsidR="00B87EF0" w:rsidRDefault="00B87EF0" w:rsidP="00B87EF0">
      <w:pPr>
        <w:tabs>
          <w:tab w:val="left" w:pos="1134"/>
        </w:tabs>
        <w:spacing w:after="0"/>
      </w:pPr>
    </w:p>
    <w:p w:rsidR="0054617E" w:rsidRDefault="0054617E" w:rsidP="00B87EF0">
      <w:pPr>
        <w:tabs>
          <w:tab w:val="left" w:pos="1134"/>
        </w:tabs>
        <w:spacing w:after="0"/>
      </w:pPr>
      <w:bookmarkStart w:id="1" w:name="_GoBack"/>
      <w:bookmarkEnd w:id="1"/>
    </w:p>
    <w:p w:rsidR="003F28F6" w:rsidRPr="001D0512" w:rsidRDefault="003F28F6" w:rsidP="00860438">
      <w:pPr>
        <w:spacing w:after="0"/>
      </w:pPr>
    </w:p>
    <w:bookmarkEnd w:id="0"/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lastRenderedPageBreak/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561C84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Lotte Gamborg, Georg Krügers</w:t>
      </w:r>
      <w:r w:rsidR="0069195D">
        <w:t xml:space="preserve"> V</w:t>
      </w:r>
      <w:r w:rsidR="00432D5A">
        <w:t>ej 182</w:t>
      </w:r>
      <w:r w:rsidR="00527EE3">
        <w:t>…………………………………..på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Leif Larsen, Georg Krügers</w:t>
      </w:r>
      <w:r w:rsidR="0069195D">
        <w:t xml:space="preserve"> V</w:t>
      </w:r>
      <w:r w:rsidR="00432D5A">
        <w:t>ej 164</w:t>
      </w:r>
      <w:r w:rsidR="00527EE3">
        <w:t>……………………………………….på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Povl Fisker</w:t>
      </w:r>
      <w:r>
        <w:t xml:space="preserve">, </w:t>
      </w:r>
      <w:r w:rsidR="0069195D">
        <w:t>Georg Krügers Vej 176</w:t>
      </w:r>
    </w:p>
    <w:p w:rsidR="003F28F6" w:rsidRDefault="003F28F6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B87EF0">
        <w:t xml:space="preserve">2 </w:t>
      </w:r>
      <w:r w:rsidR="000E6CD1">
        <w:t>suppleanter fo</w:t>
      </w:r>
      <w:r w:rsidR="0069195D">
        <w:t>r 1 år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suppleanter: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1A110C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Heidi Freja Nørskov, Georg Krügers</w:t>
      </w:r>
      <w:r w:rsidR="0069195D">
        <w:t xml:space="preserve"> V</w:t>
      </w:r>
      <w:r w:rsidR="00432D5A">
        <w:t>ej 170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432D5A">
        <w:t>Karsten Holm, Georg Krügers</w:t>
      </w:r>
      <w:r w:rsidR="0069195D">
        <w:t xml:space="preserve"> V</w:t>
      </w:r>
      <w:r w:rsidR="00432D5A">
        <w:t>ej 172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69195D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B87EF0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B87EF0">
      <w:pPr>
        <w:tabs>
          <w:tab w:val="left" w:pos="1134"/>
        </w:tabs>
        <w:spacing w:after="0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527EE3" w:rsidRPr="00101700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54617E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1A110C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527EE3">
      <w:pPr>
        <w:spacing w:after="0"/>
        <w:ind w:left="1304" w:hanging="1304"/>
      </w:pPr>
      <w:r>
        <w:t>Med venlig hilsen</w:t>
      </w:r>
    </w:p>
    <w:p w:rsidR="003F28F6" w:rsidRDefault="003F28F6" w:rsidP="00527EE3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B87EF0" w:rsidRDefault="00B87EF0" w:rsidP="00527EE3">
      <w:pPr>
        <w:spacing w:after="0"/>
        <w:ind w:left="1304" w:hanging="1304"/>
        <w:rPr>
          <w:b/>
        </w:rPr>
      </w:pPr>
    </w:p>
    <w:p w:rsidR="00B87EF0" w:rsidRDefault="00B87EF0" w:rsidP="00527EE3">
      <w:pPr>
        <w:spacing w:after="0"/>
        <w:ind w:left="1304" w:hanging="1304"/>
        <w:rPr>
          <w:b/>
        </w:rPr>
      </w:pPr>
    </w:p>
    <w:p w:rsidR="00B87EF0" w:rsidRDefault="00B87EF0" w:rsidP="00527EE3">
      <w:pPr>
        <w:spacing w:after="0"/>
        <w:ind w:left="1304" w:hanging="1304"/>
      </w:pPr>
      <w:r>
        <w:t>R</w:t>
      </w:r>
      <w:r w:rsidR="005861CD">
        <w:t>enè</w:t>
      </w:r>
      <w:r>
        <w:t xml:space="preserve"> Skau Björnsson</w:t>
      </w:r>
    </w:p>
    <w:p w:rsidR="00B87EF0" w:rsidRPr="00B87EF0" w:rsidRDefault="005861CD" w:rsidP="00527EE3">
      <w:pPr>
        <w:spacing w:after="0"/>
        <w:ind w:left="1304" w:hanging="1304"/>
      </w:pPr>
      <w:r>
        <w:t>direktør</w:t>
      </w:r>
    </w:p>
    <w:sectPr w:rsidR="00B87EF0" w:rsidRPr="00B87EF0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527EE3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27EE3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527EE3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527EE3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527EE3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527EE3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527EE3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527EE3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527EE3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527EE3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527EE3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527EE3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527EE3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527EE3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BF2"/>
    <w:multiLevelType w:val="hybridMultilevel"/>
    <w:tmpl w:val="B03CA0C6"/>
    <w:lvl w:ilvl="0" w:tplc="8A02052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FF84D56"/>
    <w:multiLevelType w:val="hybridMultilevel"/>
    <w:tmpl w:val="78B42216"/>
    <w:lvl w:ilvl="0" w:tplc="4EFCB05E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6AE81FA1"/>
    <w:multiLevelType w:val="hybridMultilevel"/>
    <w:tmpl w:val="22687CD6"/>
    <w:lvl w:ilvl="0" w:tplc="0D360D0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532BD"/>
    <w:rsid w:val="001A110C"/>
    <w:rsid w:val="001D2632"/>
    <w:rsid w:val="00210126"/>
    <w:rsid w:val="00226769"/>
    <w:rsid w:val="0024325D"/>
    <w:rsid w:val="00266166"/>
    <w:rsid w:val="00351D86"/>
    <w:rsid w:val="00360C69"/>
    <w:rsid w:val="00381FA9"/>
    <w:rsid w:val="00384B37"/>
    <w:rsid w:val="003F28F6"/>
    <w:rsid w:val="003F498C"/>
    <w:rsid w:val="003F68AF"/>
    <w:rsid w:val="00432D5A"/>
    <w:rsid w:val="004534D5"/>
    <w:rsid w:val="00470294"/>
    <w:rsid w:val="004C6F8D"/>
    <w:rsid w:val="004D4B6C"/>
    <w:rsid w:val="00527EE3"/>
    <w:rsid w:val="0054617E"/>
    <w:rsid w:val="00561C84"/>
    <w:rsid w:val="005861CD"/>
    <w:rsid w:val="005A26A8"/>
    <w:rsid w:val="00635D4A"/>
    <w:rsid w:val="0069195D"/>
    <w:rsid w:val="006D4DCB"/>
    <w:rsid w:val="006F51DA"/>
    <w:rsid w:val="00746476"/>
    <w:rsid w:val="007C3586"/>
    <w:rsid w:val="00801DF6"/>
    <w:rsid w:val="00806863"/>
    <w:rsid w:val="00860438"/>
    <w:rsid w:val="0088341E"/>
    <w:rsid w:val="00995BC1"/>
    <w:rsid w:val="009C58DC"/>
    <w:rsid w:val="009D0260"/>
    <w:rsid w:val="00A35E40"/>
    <w:rsid w:val="00A4325E"/>
    <w:rsid w:val="00B87EF0"/>
    <w:rsid w:val="00BD373D"/>
    <w:rsid w:val="00BE3D6C"/>
    <w:rsid w:val="00C922DE"/>
    <w:rsid w:val="00CF16DE"/>
    <w:rsid w:val="00D25B86"/>
    <w:rsid w:val="00D351AB"/>
    <w:rsid w:val="00D671C9"/>
    <w:rsid w:val="00DB7F67"/>
    <w:rsid w:val="00DE2DC1"/>
    <w:rsid w:val="00E51748"/>
    <w:rsid w:val="00E82B0B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BFD2AA"/>
  <w15:docId w15:val="{C94937BE-809B-414A-803B-3402656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19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4325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8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AC75-3054-4369-AF68-5EBA495B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9</TotalTime>
  <Pages>2</Pages>
  <Words>319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Charlotte Veng</cp:lastModifiedBy>
  <cp:revision>4</cp:revision>
  <cp:lastPrinted>2019-08-05T14:13:00Z</cp:lastPrinted>
  <dcterms:created xsi:type="dcterms:W3CDTF">2019-08-05T14:14:00Z</dcterms:created>
  <dcterms:modified xsi:type="dcterms:W3CDTF">2019-08-20T12:56:00Z</dcterms:modified>
</cp:coreProperties>
</file>