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A35E40">
      <w:pPr>
        <w:spacing w:after="0"/>
      </w:pPr>
      <w:r>
        <w:t>Til beboerne i afd</w:t>
      </w:r>
      <w:r w:rsidR="000E6CD1">
        <w:t xml:space="preserve">. </w:t>
      </w:r>
      <w:r w:rsidR="000D1651">
        <w:t>1</w:t>
      </w:r>
    </w:p>
    <w:p w:rsidR="000D1651" w:rsidRDefault="000D1651" w:rsidP="00A35E40">
      <w:pPr>
        <w:spacing w:after="0"/>
      </w:pPr>
      <w:r>
        <w:t>Lyngbygade / Landslystvej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C57E16">
        <w:t>1</w:t>
      </w:r>
      <w:r w:rsidR="00867A9E">
        <w:t>0</w:t>
      </w:r>
      <w:r w:rsidR="00C57E16">
        <w:t>. september 201</w:t>
      </w:r>
      <w:r w:rsidR="00867A9E">
        <w:t>9</w:t>
      </w:r>
    </w:p>
    <w:p w:rsidR="000E6CD1" w:rsidRDefault="000E6CD1" w:rsidP="003F28F6"/>
    <w:p w:rsidR="006756A9" w:rsidRDefault="006756A9" w:rsidP="003F28F6"/>
    <w:p w:rsidR="00860438" w:rsidRDefault="003F28F6" w:rsidP="00A500A6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0D1651">
        <w:t>1</w:t>
      </w:r>
      <w:r w:rsidR="00797EFF">
        <w:t xml:space="preserve"> </w:t>
      </w:r>
      <w:r w:rsidR="000E6CD1">
        <w:t xml:space="preserve"> Lyngbygade / </w:t>
      </w:r>
      <w:r w:rsidR="000D1651">
        <w:t>Landlystvej</w:t>
      </w:r>
      <w:r>
        <w:t>.</w:t>
      </w:r>
    </w:p>
    <w:p w:rsidR="00A500A6" w:rsidRDefault="00A500A6" w:rsidP="00A500A6">
      <w:pPr>
        <w:spacing w:after="0"/>
      </w:pPr>
    </w:p>
    <w:p w:rsidR="003F28F6" w:rsidRDefault="003F28F6" w:rsidP="00A500A6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C57E16">
        <w:rPr>
          <w:b/>
        </w:rPr>
        <w:t>mandag</w:t>
      </w:r>
      <w:r w:rsidR="000D1651">
        <w:rPr>
          <w:b/>
        </w:rPr>
        <w:t xml:space="preserve"> </w:t>
      </w:r>
      <w:r w:rsidR="000E6CD1">
        <w:rPr>
          <w:b/>
        </w:rPr>
        <w:t>den</w:t>
      </w:r>
      <w:r w:rsidR="000D1651">
        <w:rPr>
          <w:b/>
        </w:rPr>
        <w:t xml:space="preserve"> </w:t>
      </w:r>
      <w:r w:rsidR="00636FB2">
        <w:rPr>
          <w:b/>
        </w:rPr>
        <w:t>2</w:t>
      </w:r>
      <w:r w:rsidR="00867A9E">
        <w:rPr>
          <w:b/>
        </w:rPr>
        <w:t>3</w:t>
      </w:r>
      <w:r w:rsidR="00636FB2">
        <w:rPr>
          <w:b/>
        </w:rPr>
        <w:t xml:space="preserve">. </w:t>
      </w:r>
      <w:r w:rsidR="000D1651">
        <w:rPr>
          <w:b/>
        </w:rPr>
        <w:t>september</w:t>
      </w:r>
      <w:r w:rsidR="000E6CD1">
        <w:rPr>
          <w:b/>
        </w:rPr>
        <w:t xml:space="preserve"> 201</w:t>
      </w:r>
      <w:r w:rsidR="00867A9E">
        <w:rPr>
          <w:b/>
        </w:rPr>
        <w:t>9</w:t>
      </w:r>
      <w:r w:rsidR="000E6CD1">
        <w:rPr>
          <w:b/>
        </w:rPr>
        <w:t xml:space="preserve"> kl. </w:t>
      </w:r>
      <w:r w:rsidR="000D1651">
        <w:rPr>
          <w:b/>
        </w:rPr>
        <w:t>1</w:t>
      </w:r>
      <w:r w:rsidR="00867A9E">
        <w:rPr>
          <w:b/>
        </w:rPr>
        <w:t>8</w:t>
      </w:r>
      <w:r w:rsidR="000E6CD1">
        <w:rPr>
          <w:b/>
        </w:rPr>
        <w:t xml:space="preserve">.00 </w:t>
      </w:r>
      <w:r w:rsidR="00C57E16">
        <w:rPr>
          <w:b/>
        </w:rPr>
        <w:t>i kontorets mødelokale, Vestergade 91 B – indgang fra Grønnegade via parkeringspladsen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6756A9" w:rsidRDefault="00FE498B" w:rsidP="006756A9">
      <w:pPr>
        <w:rPr>
          <w:b/>
        </w:rPr>
      </w:pPr>
      <w:r>
        <w:rPr>
          <w:b/>
        </w:rPr>
        <w:t xml:space="preserve">Dagsorden </w:t>
      </w:r>
      <w:r w:rsidR="00177FE7">
        <w:rPr>
          <w:b/>
        </w:rPr>
        <w:t xml:space="preserve">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C57E16">
        <w:t>Valg af dirigent</w:t>
      </w:r>
      <w:r w:rsidR="001104A7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C57E16">
        <w:t>Valg af stemmeudvalg</w:t>
      </w:r>
      <w:r w:rsidR="001104A7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C57E16" w:rsidP="003F28F6">
      <w:pPr>
        <w:tabs>
          <w:tab w:val="left" w:pos="1134"/>
        </w:tabs>
        <w:spacing w:after="0"/>
      </w:pPr>
      <w:r>
        <w:tab/>
        <w:t>Valg af referent</w:t>
      </w:r>
      <w:r w:rsidR="001104A7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1104A7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867A9E">
        <w:t>20</w:t>
      </w:r>
      <w:r w:rsidR="00C57E16">
        <w:t xml:space="preserve"> – vedlagt</w:t>
      </w:r>
      <w:r w:rsidR="001104A7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C57E16">
        <w:t>Nyt fra hovedbestyrelsen</w:t>
      </w:r>
      <w:r w:rsidR="001104A7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6756A9" w:rsidRDefault="000E6CD1" w:rsidP="00867A9E">
      <w:pPr>
        <w:tabs>
          <w:tab w:val="left" w:pos="1134"/>
        </w:tabs>
        <w:spacing w:after="0"/>
        <w:ind w:left="1304" w:hanging="1304"/>
      </w:pPr>
      <w:r>
        <w:t>Pkt. 6</w:t>
      </w:r>
      <w:r>
        <w:tab/>
      </w:r>
      <w:r w:rsidR="000D1651">
        <w:t>Der er</w:t>
      </w:r>
      <w:r w:rsidR="00635CFE">
        <w:t xml:space="preserve"> ind</w:t>
      </w:r>
      <w:r w:rsidR="00FE03FB">
        <w:t>kommet</w:t>
      </w:r>
      <w:r w:rsidR="00635CFE">
        <w:t xml:space="preserve"> følgende</w:t>
      </w:r>
      <w:r w:rsidR="000D1651">
        <w:t xml:space="preserve"> </w:t>
      </w:r>
      <w:r w:rsidR="00C57E16">
        <w:t>forslag</w:t>
      </w:r>
      <w:r w:rsidR="001104A7">
        <w:t>:</w:t>
      </w:r>
      <w:r w:rsidR="00635CFE">
        <w:t xml:space="preserve"> </w:t>
      </w:r>
    </w:p>
    <w:p w:rsidR="003F28F6" w:rsidRPr="001D0512" w:rsidRDefault="00635CFE" w:rsidP="00635CFE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C57E16">
        <w:t>afdelingsbestyrelse for 2 år</w:t>
      </w:r>
      <w:r w:rsidR="00E426AB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867A9E">
        <w:t>Jørgen Nørgaard</w:t>
      </w:r>
    </w:p>
    <w:p w:rsidR="00867A9E" w:rsidRDefault="000E6CD1" w:rsidP="00853701">
      <w:pPr>
        <w:tabs>
          <w:tab w:val="left" w:pos="1134"/>
        </w:tabs>
        <w:spacing w:after="0"/>
        <w:ind w:left="1304" w:hanging="1304"/>
      </w:pPr>
      <w:r>
        <w:tab/>
      </w:r>
      <w:r w:rsidR="00867A9E">
        <w:t>S. Nielsen</w:t>
      </w:r>
    </w:p>
    <w:p w:rsidR="00C57E16" w:rsidRDefault="000E6CD1" w:rsidP="00853701">
      <w:pPr>
        <w:tabs>
          <w:tab w:val="left" w:pos="1134"/>
        </w:tabs>
        <w:spacing w:after="0"/>
        <w:ind w:left="1304" w:hanging="1304"/>
      </w:pPr>
      <w:r>
        <w:tab/>
      </w:r>
      <w:r w:rsidR="00C57E16">
        <w:t>Susanne Døssing</w:t>
      </w:r>
      <w:r w:rsidR="00825115">
        <w:t>……………..</w:t>
      </w:r>
      <w:r w:rsidR="00867A9E">
        <w:t>………………………………..på valg</w:t>
      </w:r>
    </w:p>
    <w:p w:rsidR="00C57E16" w:rsidRDefault="00C57E16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>af</w:t>
      </w:r>
      <w:r w:rsidR="00C57E16">
        <w:t xml:space="preserve"> 2</w:t>
      </w:r>
      <w:r w:rsidR="000E6CD1">
        <w:t xml:space="preserve"> suppleanter fo</w:t>
      </w:r>
      <w:r w:rsidR="00C57E16">
        <w:t>r 1 år</w:t>
      </w:r>
      <w:r w:rsidR="00E426AB">
        <w:t>.</w:t>
      </w:r>
      <w:r w:rsidR="000D0175">
        <w:t xml:space="preserve"> 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797EFF" w:rsidP="003F28F6">
      <w:pPr>
        <w:tabs>
          <w:tab w:val="left" w:pos="1134"/>
        </w:tabs>
        <w:spacing w:after="0"/>
        <w:ind w:left="1304" w:hanging="1304"/>
      </w:pPr>
      <w:r>
        <w:tab/>
        <w:t>Nuværende suppleant</w:t>
      </w:r>
      <w:r w:rsidR="000E6CD1">
        <w:t>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3F28F6">
      <w:pPr>
        <w:tabs>
          <w:tab w:val="left" w:pos="1134"/>
        </w:tabs>
        <w:spacing w:after="0"/>
        <w:ind w:left="1304" w:hanging="1304"/>
      </w:pPr>
      <w:r>
        <w:tab/>
      </w:r>
      <w:r w:rsidR="00867A9E">
        <w:t>Mette Elvstrøm</w:t>
      </w:r>
      <w:bookmarkStart w:id="0" w:name="_GoBack"/>
      <w:bookmarkEnd w:id="0"/>
    </w:p>
    <w:p w:rsidR="000E6CD1" w:rsidRDefault="000D1651" w:rsidP="003F28F6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Default="00C57E16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A500A6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853701">
      <w:pPr>
        <w:tabs>
          <w:tab w:val="left" w:pos="1134"/>
        </w:tabs>
        <w:spacing w:after="0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867A9E" w:rsidRPr="00D2469D">
          <w:rPr>
            <w:rStyle w:val="Hyperlink"/>
          </w:rPr>
          <w:t>mep@silkeborgboligselskab</w:t>
        </w:r>
      </w:hyperlink>
      <w:r w:rsidR="00853701">
        <w:rPr>
          <w:rStyle w:val="Hyperlink"/>
        </w:rPr>
        <w:t>.dk</w:t>
      </w:r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825115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867A9E">
      <w:pPr>
        <w:spacing w:after="0"/>
        <w:ind w:left="1304" w:hanging="1304"/>
      </w:pPr>
      <w:r>
        <w:t>Med venlig hilsen</w:t>
      </w:r>
    </w:p>
    <w:p w:rsidR="003F28F6" w:rsidRDefault="003F28F6" w:rsidP="00867A9E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853701" w:rsidRDefault="00853701" w:rsidP="00867A9E">
      <w:pPr>
        <w:spacing w:after="0"/>
        <w:ind w:left="1304" w:hanging="1304"/>
        <w:rPr>
          <w:b/>
        </w:rPr>
      </w:pPr>
    </w:p>
    <w:p w:rsidR="00853701" w:rsidRDefault="00853701" w:rsidP="00867A9E">
      <w:pPr>
        <w:spacing w:after="0"/>
        <w:ind w:left="1304" w:hanging="1304"/>
      </w:pPr>
      <w:r>
        <w:t>Renè Skau Björnsson</w:t>
      </w:r>
    </w:p>
    <w:p w:rsidR="00853701" w:rsidRPr="00853701" w:rsidRDefault="00853701" w:rsidP="00867A9E">
      <w:pPr>
        <w:spacing w:after="0"/>
        <w:ind w:left="1304" w:hanging="1304"/>
      </w:pPr>
      <w:r>
        <w:t>direktør</w:t>
      </w:r>
    </w:p>
    <w:sectPr w:rsidR="00853701" w:rsidRPr="00853701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867A9E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67A9E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867A9E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867A9E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867A9E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867A9E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867A9E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867A9E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867A9E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867A9E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867A9E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867A9E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867A9E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867A9E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38AC"/>
    <w:multiLevelType w:val="hybridMultilevel"/>
    <w:tmpl w:val="35487728"/>
    <w:lvl w:ilvl="0" w:tplc="329626B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6BE57227"/>
    <w:multiLevelType w:val="hybridMultilevel"/>
    <w:tmpl w:val="A44C956E"/>
    <w:lvl w:ilvl="0" w:tplc="1346DE32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D0175"/>
    <w:rsid w:val="000D1651"/>
    <w:rsid w:val="000E6CD1"/>
    <w:rsid w:val="000E78F4"/>
    <w:rsid w:val="00102CBF"/>
    <w:rsid w:val="001104A7"/>
    <w:rsid w:val="00177FE7"/>
    <w:rsid w:val="001839B6"/>
    <w:rsid w:val="001A110C"/>
    <w:rsid w:val="001D2632"/>
    <w:rsid w:val="0024325D"/>
    <w:rsid w:val="00266166"/>
    <w:rsid w:val="00351D86"/>
    <w:rsid w:val="00360C69"/>
    <w:rsid w:val="00366998"/>
    <w:rsid w:val="00384B37"/>
    <w:rsid w:val="003F28F6"/>
    <w:rsid w:val="003F68AF"/>
    <w:rsid w:val="004534D5"/>
    <w:rsid w:val="00470294"/>
    <w:rsid w:val="004C6F8D"/>
    <w:rsid w:val="004D4B6C"/>
    <w:rsid w:val="005475E8"/>
    <w:rsid w:val="00635CFE"/>
    <w:rsid w:val="00636FB2"/>
    <w:rsid w:val="006756A9"/>
    <w:rsid w:val="006D4DCB"/>
    <w:rsid w:val="006F51DA"/>
    <w:rsid w:val="00746476"/>
    <w:rsid w:val="00760B92"/>
    <w:rsid w:val="00797EFF"/>
    <w:rsid w:val="00806863"/>
    <w:rsid w:val="00825115"/>
    <w:rsid w:val="00853701"/>
    <w:rsid w:val="00860438"/>
    <w:rsid w:val="008675AD"/>
    <w:rsid w:val="00867A9E"/>
    <w:rsid w:val="0090716E"/>
    <w:rsid w:val="00995BC1"/>
    <w:rsid w:val="009D0260"/>
    <w:rsid w:val="00A35E40"/>
    <w:rsid w:val="00A500A6"/>
    <w:rsid w:val="00B77FDE"/>
    <w:rsid w:val="00BB644C"/>
    <w:rsid w:val="00BD373D"/>
    <w:rsid w:val="00BE3D6C"/>
    <w:rsid w:val="00C57E16"/>
    <w:rsid w:val="00CF16DE"/>
    <w:rsid w:val="00D25B86"/>
    <w:rsid w:val="00D351AB"/>
    <w:rsid w:val="00D671C9"/>
    <w:rsid w:val="00D72106"/>
    <w:rsid w:val="00DB7F67"/>
    <w:rsid w:val="00DE2DC1"/>
    <w:rsid w:val="00DF530C"/>
    <w:rsid w:val="00E426AB"/>
    <w:rsid w:val="00E51748"/>
    <w:rsid w:val="00E82B0B"/>
    <w:rsid w:val="00F706E6"/>
    <w:rsid w:val="00FD6267"/>
    <w:rsid w:val="00FE03F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7FE3BDA"/>
  <w15:docId w15:val="{D8C7CA6A-6999-4CE4-8F74-B9E5FBD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E1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104A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5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FE9A-FB1B-4921-A22B-A76FDA0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2</TotalTime>
  <Pages>2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4</cp:revision>
  <cp:lastPrinted>2019-08-01T07:23:00Z</cp:lastPrinted>
  <dcterms:created xsi:type="dcterms:W3CDTF">2019-08-01T07:19:00Z</dcterms:created>
  <dcterms:modified xsi:type="dcterms:W3CDTF">2019-09-09T13:27:00Z</dcterms:modified>
</cp:coreProperties>
</file>