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5E2252">
        <w:t>31</w:t>
      </w:r>
    </w:p>
    <w:p w:rsidR="00A35E40" w:rsidRDefault="005E2252" w:rsidP="00A35E40">
      <w:pPr>
        <w:spacing w:after="0"/>
      </w:pPr>
      <w:r>
        <w:t>Gormsvej</w:t>
      </w:r>
    </w:p>
    <w:p w:rsidR="003F28F6" w:rsidRDefault="003F28F6" w:rsidP="00096C3A">
      <w:pPr>
        <w:spacing w:after="0" w:line="240" w:lineRule="auto"/>
      </w:pPr>
    </w:p>
    <w:p w:rsidR="00B90815" w:rsidRDefault="00B90815" w:rsidP="003F28F6"/>
    <w:p w:rsidR="000E6CD1" w:rsidRDefault="000E6CD1" w:rsidP="003F28F6"/>
    <w:p w:rsidR="00C76A66" w:rsidRDefault="0083303E" w:rsidP="003F28F6">
      <w:r>
        <w:t xml:space="preserve">Silkeborg, den </w:t>
      </w:r>
      <w:r w:rsidR="00FE5E8F">
        <w:t>6</w:t>
      </w:r>
      <w:r>
        <w:t xml:space="preserve">. september </w:t>
      </w:r>
      <w:r w:rsidR="003373BB">
        <w:t>201</w:t>
      </w:r>
      <w:r w:rsidR="00FE5E8F">
        <w:t>8</w:t>
      </w:r>
    </w:p>
    <w:p w:rsidR="00FE5E8F" w:rsidRDefault="00FE5E8F" w:rsidP="00FE5E8F">
      <w:pPr>
        <w:spacing w:after="0"/>
      </w:pPr>
    </w:p>
    <w:p w:rsidR="003F28F6" w:rsidRDefault="00572B4F" w:rsidP="00FE5E8F">
      <w:pPr>
        <w:spacing w:after="0"/>
      </w:pPr>
      <w:r>
        <w:t>Endelig dagsorden for det årlige afdelingsmøde i afd. 31</w:t>
      </w:r>
      <w:r w:rsidR="0083303E">
        <w:t xml:space="preserve"> </w:t>
      </w:r>
      <w:r>
        <w:t>Gormsvej.</w:t>
      </w:r>
    </w:p>
    <w:p w:rsidR="00C76A66" w:rsidRDefault="00C76A66" w:rsidP="00FE5E8F">
      <w:pPr>
        <w:spacing w:after="0"/>
      </w:pPr>
    </w:p>
    <w:p w:rsidR="003F28F6" w:rsidRDefault="003F28F6" w:rsidP="00FE5E8F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572B4F">
        <w:rPr>
          <w:b/>
        </w:rPr>
        <w:t>o</w:t>
      </w:r>
      <w:r w:rsidR="005E2252">
        <w:rPr>
          <w:b/>
        </w:rPr>
        <w:t>nsdag den</w:t>
      </w:r>
      <w:r w:rsidR="000E6CD1">
        <w:rPr>
          <w:b/>
        </w:rPr>
        <w:t xml:space="preserve"> </w:t>
      </w:r>
      <w:r w:rsidR="00FE5E8F">
        <w:rPr>
          <w:b/>
        </w:rPr>
        <w:t>19</w:t>
      </w:r>
      <w:r w:rsidR="000E6CD1">
        <w:rPr>
          <w:b/>
        </w:rPr>
        <w:t>. september 201</w:t>
      </w:r>
      <w:r w:rsidR="00FE5E8F">
        <w:rPr>
          <w:b/>
        </w:rPr>
        <w:t>8</w:t>
      </w:r>
      <w:r w:rsidR="000E6CD1">
        <w:rPr>
          <w:b/>
        </w:rPr>
        <w:t xml:space="preserve"> kl. 1</w:t>
      </w:r>
      <w:r w:rsidR="00B90815">
        <w:rPr>
          <w:b/>
        </w:rPr>
        <w:t>9</w:t>
      </w:r>
      <w:r w:rsidR="000E6CD1">
        <w:rPr>
          <w:b/>
        </w:rPr>
        <w:t xml:space="preserve">.00 </w:t>
      </w:r>
      <w:r w:rsidR="009A4AEC">
        <w:rPr>
          <w:b/>
        </w:rPr>
        <w:t xml:space="preserve">i </w:t>
      </w:r>
      <w:r w:rsidR="00572B4F">
        <w:rPr>
          <w:b/>
        </w:rPr>
        <w:t>fællesrummet Gormsvej 11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C76A66" w:rsidRDefault="00C76A66" w:rsidP="00096C3A">
      <w:pPr>
        <w:spacing w:after="0" w:line="240" w:lineRule="auto"/>
      </w:pPr>
    </w:p>
    <w:p w:rsidR="00C76A66" w:rsidRPr="00B40BA2" w:rsidRDefault="00FE498B" w:rsidP="00B40BA2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>
        <w:t>Valg</w:t>
      </w:r>
      <w:r w:rsidR="00572B4F">
        <w:t xml:space="preserve"> af dirigent</w:t>
      </w:r>
      <w:r w:rsidR="00FE5E8F">
        <w:t>.</w:t>
      </w:r>
    </w:p>
    <w:p w:rsidR="003F28F6" w:rsidRDefault="00E65F10" w:rsidP="003F28F6">
      <w:pPr>
        <w:tabs>
          <w:tab w:val="left" w:pos="1134"/>
        </w:tabs>
        <w:spacing w:after="0"/>
      </w:pPr>
      <w:r>
        <w:tab/>
      </w:r>
    </w:p>
    <w:p w:rsidR="00E65F10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572B4F">
        <w:t>Valg af stemmeudvalg</w:t>
      </w:r>
      <w:r w:rsidR="00FE5E8F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572B4F" w:rsidP="003F28F6">
      <w:pPr>
        <w:tabs>
          <w:tab w:val="left" w:pos="1134"/>
        </w:tabs>
        <w:spacing w:after="0"/>
      </w:pPr>
      <w:r>
        <w:tab/>
        <w:t>Valg af referent</w:t>
      </w:r>
      <w:r w:rsidR="00FE5E8F">
        <w:t>.</w:t>
      </w:r>
    </w:p>
    <w:p w:rsidR="003F28F6" w:rsidRDefault="00E65F10" w:rsidP="00572B4F">
      <w:pPr>
        <w:tabs>
          <w:tab w:val="left" w:pos="1134"/>
        </w:tabs>
        <w:spacing w:after="0"/>
      </w:pPr>
      <w:r>
        <w:tab/>
      </w:r>
      <w:r>
        <w:tab/>
      </w: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860438">
        <w:t>.</w:t>
      </w:r>
    </w:p>
    <w:p w:rsidR="003F28F6" w:rsidRPr="00572B4F" w:rsidRDefault="00E65F10" w:rsidP="00572B4F">
      <w:pPr>
        <w:tabs>
          <w:tab w:val="left" w:pos="1134"/>
        </w:tabs>
        <w:spacing w:after="0"/>
        <w:ind w:left="1304" w:hanging="1304"/>
      </w:pPr>
      <w:r>
        <w:tab/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 xml:space="preserve">Godkendelse af afdelingens </w:t>
      </w:r>
      <w:r w:rsidR="00E65F10">
        <w:t>driftsbudget for 201</w:t>
      </w:r>
      <w:r w:rsidR="00FE5E8F">
        <w:t>9</w:t>
      </w:r>
      <w:r w:rsidR="00572B4F">
        <w:t xml:space="preserve"> - vedlagt.</w:t>
      </w:r>
    </w:p>
    <w:p w:rsidR="003F28F6" w:rsidRDefault="00E65F10" w:rsidP="00572B4F">
      <w:pPr>
        <w:tabs>
          <w:tab w:val="left" w:pos="1134"/>
        </w:tabs>
        <w:spacing w:after="0"/>
        <w:ind w:left="1304" w:hanging="1304"/>
      </w:pPr>
      <w:r>
        <w:tab/>
      </w: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572B4F">
        <w:t>Nyt fra hovedbestyrelsen</w:t>
      </w:r>
      <w:r w:rsidR="00FE5E8F">
        <w:t>.</w:t>
      </w:r>
    </w:p>
    <w:p w:rsidR="00C76A66" w:rsidRDefault="00E65F10" w:rsidP="00572B4F">
      <w:pPr>
        <w:tabs>
          <w:tab w:val="left" w:pos="1134"/>
        </w:tabs>
        <w:spacing w:after="0"/>
        <w:ind w:left="1304" w:hanging="1304"/>
      </w:pPr>
      <w:r>
        <w:tab/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>Der er</w:t>
      </w:r>
      <w:r w:rsidR="009A4AEC">
        <w:t xml:space="preserve"> </w:t>
      </w:r>
      <w:r>
        <w:t>indkommet</w:t>
      </w:r>
      <w:r w:rsidR="00572B4F">
        <w:t xml:space="preserve"> </w:t>
      </w:r>
      <w:r w:rsidR="00FE5E8F">
        <w:t xml:space="preserve">følgende </w:t>
      </w:r>
      <w:r w:rsidR="009A4AEC">
        <w:t>f</w:t>
      </w:r>
      <w:r w:rsidR="00572B4F">
        <w:t>orslag</w:t>
      </w:r>
      <w:r w:rsidR="00FE5E8F">
        <w:t>:</w:t>
      </w:r>
    </w:p>
    <w:p w:rsidR="00FE5E8F" w:rsidRDefault="00FE5E8F" w:rsidP="00860438">
      <w:pPr>
        <w:tabs>
          <w:tab w:val="left" w:pos="1134"/>
        </w:tabs>
        <w:spacing w:after="0"/>
        <w:ind w:left="1304" w:hanging="1304"/>
      </w:pPr>
    </w:p>
    <w:p w:rsidR="00FE5E8F" w:rsidRDefault="00FE5E8F" w:rsidP="00FE5E8F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Silkeborg Boligselskab:</w:t>
      </w:r>
    </w:p>
    <w:p w:rsidR="00FE5E8F" w:rsidRDefault="00FE5E8F" w:rsidP="00FE5E8F">
      <w:pPr>
        <w:pStyle w:val="Listeafsnit"/>
        <w:tabs>
          <w:tab w:val="left" w:pos="1134"/>
        </w:tabs>
        <w:spacing w:after="0"/>
        <w:ind w:left="1488"/>
      </w:pPr>
      <w:r>
        <w:t xml:space="preserve">Godkendelse af ordensreglement, vedligeholdelsesreglement og </w:t>
      </w:r>
    </w:p>
    <w:p w:rsidR="00FE5E8F" w:rsidRDefault="00FE5E8F" w:rsidP="00FE5E8F">
      <w:pPr>
        <w:pStyle w:val="Listeafsnit"/>
        <w:tabs>
          <w:tab w:val="left" w:pos="1134"/>
        </w:tabs>
        <w:spacing w:after="0"/>
        <w:ind w:left="1488"/>
      </w:pPr>
      <w:r>
        <w:t>råderetskatalog for afdelingen. Se bilag.</w:t>
      </w:r>
    </w:p>
    <w:p w:rsidR="00FE5E8F" w:rsidRDefault="00FE5E8F" w:rsidP="00FE5E8F">
      <w:pPr>
        <w:tabs>
          <w:tab w:val="left" w:pos="1134"/>
        </w:tabs>
        <w:spacing w:after="0"/>
      </w:pPr>
    </w:p>
    <w:p w:rsidR="00FE5E8F" w:rsidRDefault="00FE5E8F" w:rsidP="00FE5E8F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Silkeborg Boligselskab:</w:t>
      </w:r>
    </w:p>
    <w:p w:rsidR="00FE5E8F" w:rsidRDefault="00FE5E8F" w:rsidP="00FE5E8F">
      <w:pPr>
        <w:pStyle w:val="Listeafsnit"/>
        <w:tabs>
          <w:tab w:val="left" w:pos="1134"/>
        </w:tabs>
        <w:spacing w:after="0"/>
        <w:ind w:left="1488"/>
      </w:pPr>
      <w:r>
        <w:t>Individuel eller kollektiv betaling for vaskeri. Se bilag.</w:t>
      </w:r>
    </w:p>
    <w:p w:rsidR="00FE5E8F" w:rsidRDefault="00FE5E8F" w:rsidP="00FE5E8F">
      <w:pPr>
        <w:tabs>
          <w:tab w:val="left" w:pos="1134"/>
        </w:tabs>
        <w:spacing w:after="0"/>
      </w:pPr>
    </w:p>
    <w:p w:rsidR="00FE5E8F" w:rsidRDefault="00FE5E8F" w:rsidP="00FE5E8F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Beboerrepræsentanterne</w:t>
      </w:r>
      <w:r w:rsidR="00B40BA2">
        <w:t xml:space="preserve"> / beboerne i blok 7:</w:t>
      </w:r>
    </w:p>
    <w:p w:rsidR="00FE5E8F" w:rsidRDefault="00B40BA2" w:rsidP="00FE5E8F">
      <w:pPr>
        <w:pStyle w:val="Listeafsnit"/>
        <w:tabs>
          <w:tab w:val="left" w:pos="1134"/>
        </w:tabs>
        <w:spacing w:after="0"/>
        <w:ind w:left="1488"/>
      </w:pPr>
      <w:r>
        <w:t>Parkeringspladsen</w:t>
      </w:r>
      <w:r w:rsidR="00B75558">
        <w:t>,</w:t>
      </w:r>
      <w:r>
        <w:t xml:space="preserve"> der hører til blokken</w:t>
      </w:r>
      <w:r w:rsidR="00B75558">
        <w:t>,</w:t>
      </w:r>
      <w:bookmarkStart w:id="0" w:name="_GoBack"/>
      <w:bookmarkEnd w:id="0"/>
      <w:r>
        <w:t xml:space="preserve"> ønskes udvidet så der bliver plads til alle i blokken.</w:t>
      </w:r>
    </w:p>
    <w:p w:rsidR="003F28F6" w:rsidRPr="001D0512" w:rsidRDefault="001262D3" w:rsidP="00B90815">
      <w:pPr>
        <w:tabs>
          <w:tab w:val="left" w:pos="1134"/>
        </w:tabs>
        <w:spacing w:after="0"/>
      </w:pPr>
      <w:r>
        <w:tab/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572B4F">
        <w:t>afdelingsbestyrelse for 2 år</w:t>
      </w:r>
      <w:r w:rsidR="00FE5E8F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C76A66" w:rsidRDefault="004320CB" w:rsidP="003F28F6">
      <w:pPr>
        <w:tabs>
          <w:tab w:val="left" w:pos="1134"/>
        </w:tabs>
        <w:spacing w:after="0"/>
        <w:ind w:left="1304" w:hanging="1304"/>
        <w:rPr>
          <w:b/>
        </w:rPr>
      </w:pPr>
      <w:r>
        <w:tab/>
      </w:r>
      <w:r w:rsidR="00C76A66">
        <w:t>Anna Veis, Gormsvej 3 C</w:t>
      </w:r>
      <w:r w:rsidR="00FE5E8F">
        <w:t>……………………………………………………på valg</w:t>
      </w:r>
    </w:p>
    <w:p w:rsidR="005E2252" w:rsidRDefault="00B90815" w:rsidP="00C76A66">
      <w:pPr>
        <w:tabs>
          <w:tab w:val="left" w:pos="1134"/>
        </w:tabs>
        <w:spacing w:after="0"/>
        <w:ind w:left="1304" w:hanging="1304"/>
      </w:pPr>
      <w:r>
        <w:tab/>
      </w:r>
      <w:r w:rsidR="005E2252">
        <w:t>Hans Christian Kristiansen, Gormsvej 11, 7</w:t>
      </w:r>
    </w:p>
    <w:p w:rsidR="00FE5E8F" w:rsidRDefault="00FE5E8F" w:rsidP="00C76A66">
      <w:pPr>
        <w:tabs>
          <w:tab w:val="left" w:pos="1134"/>
        </w:tabs>
        <w:spacing w:after="0"/>
        <w:ind w:left="1304" w:hanging="1304"/>
      </w:pPr>
      <w:r>
        <w:tab/>
        <w:t>Berit Skak Pedersen, Gormsvej 11, 10</w:t>
      </w:r>
    </w:p>
    <w:p w:rsidR="00572B4F" w:rsidRDefault="00572B4F" w:rsidP="00C76A66">
      <w:pPr>
        <w:tabs>
          <w:tab w:val="left" w:pos="1134"/>
        </w:tabs>
        <w:spacing w:after="0"/>
        <w:ind w:left="1304" w:hanging="1304"/>
      </w:pPr>
    </w:p>
    <w:p w:rsidR="00572B4F" w:rsidRDefault="00572B4F" w:rsidP="00C76A66">
      <w:pPr>
        <w:tabs>
          <w:tab w:val="left" w:pos="1134"/>
        </w:tabs>
        <w:spacing w:after="0"/>
        <w:ind w:left="1304" w:hanging="1304"/>
      </w:pPr>
      <w:r>
        <w:tab/>
      </w:r>
    </w:p>
    <w:p w:rsidR="00572B4F" w:rsidRDefault="00572B4F" w:rsidP="00C76A66">
      <w:pPr>
        <w:tabs>
          <w:tab w:val="left" w:pos="1134"/>
        </w:tabs>
        <w:spacing w:after="0"/>
        <w:ind w:left="1304" w:hanging="1304"/>
      </w:pPr>
    </w:p>
    <w:p w:rsidR="00572B4F" w:rsidRDefault="00572B4F" w:rsidP="00B40BA2">
      <w:pPr>
        <w:tabs>
          <w:tab w:val="left" w:pos="1134"/>
        </w:tabs>
        <w:spacing w:after="0"/>
      </w:pPr>
    </w:p>
    <w:p w:rsidR="003F28F6" w:rsidRDefault="003F28F6" w:rsidP="004D4B6C">
      <w:pPr>
        <w:tabs>
          <w:tab w:val="left" w:pos="1134"/>
        </w:tabs>
        <w:spacing w:after="0"/>
      </w:pPr>
      <w:r>
        <w:tab/>
      </w:r>
      <w:r>
        <w:tab/>
      </w: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 xml:space="preserve">af </w:t>
      </w:r>
      <w:r w:rsidR="009A4AEC">
        <w:t xml:space="preserve">2 </w:t>
      </w:r>
      <w:r w:rsidR="000E6CD1">
        <w:t>suppleanter fo</w:t>
      </w:r>
      <w:r w:rsidR="000E6CD1" w:rsidRPr="000E6CD1">
        <w:t>r 1 år.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5E2252" w:rsidP="003F28F6">
      <w:pPr>
        <w:tabs>
          <w:tab w:val="left" w:pos="1134"/>
        </w:tabs>
        <w:spacing w:after="0"/>
        <w:ind w:left="1304" w:hanging="1304"/>
      </w:pPr>
      <w:r>
        <w:tab/>
      </w:r>
      <w:r w:rsidR="00B40BA2">
        <w:t>Nuværende suppleant:</w:t>
      </w:r>
    </w:p>
    <w:p w:rsidR="00B40BA2" w:rsidRDefault="00B40BA2" w:rsidP="003F28F6">
      <w:pPr>
        <w:tabs>
          <w:tab w:val="left" w:pos="1134"/>
        </w:tabs>
        <w:spacing w:after="0"/>
        <w:ind w:left="1304" w:hanging="1304"/>
      </w:pPr>
      <w:r>
        <w:tab/>
        <w:t>Ragnhild Birk, Gormsvej 7 A</w:t>
      </w:r>
    </w:p>
    <w:p w:rsidR="000E6CD1" w:rsidRDefault="001A110C" w:rsidP="00572B4F">
      <w:pPr>
        <w:tabs>
          <w:tab w:val="left" w:pos="1134"/>
        </w:tabs>
        <w:spacing w:after="0"/>
      </w:pPr>
      <w:r>
        <w:tab/>
      </w:r>
    </w:p>
    <w:p w:rsidR="000E6CD1" w:rsidRDefault="00572B4F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B40BA2">
        <w:t>.</w:t>
      </w:r>
    </w:p>
    <w:p w:rsidR="001C5083" w:rsidRDefault="001C5083" w:rsidP="00572B4F">
      <w:pPr>
        <w:tabs>
          <w:tab w:val="left" w:pos="1134"/>
        </w:tabs>
        <w:spacing w:after="0"/>
        <w:ind w:left="1304" w:hanging="1304"/>
      </w:pPr>
    </w:p>
    <w:p w:rsidR="00572B4F" w:rsidRPr="000E6CD1" w:rsidRDefault="00572B4F" w:rsidP="00B40BA2">
      <w:pPr>
        <w:tabs>
          <w:tab w:val="left" w:pos="1134"/>
        </w:tabs>
        <w:spacing w:after="0"/>
      </w:pPr>
    </w:p>
    <w:p w:rsidR="00572B4F" w:rsidRDefault="00572B4F" w:rsidP="00572B4F">
      <w:pPr>
        <w:spacing w:after="0"/>
        <w:ind w:left="1304" w:hanging="1304"/>
      </w:pPr>
      <w:r>
        <w:t>Adgang til afdelingsmødet og stemmeret på dette har afdelingens boliglejere og disses</w:t>
      </w:r>
    </w:p>
    <w:p w:rsidR="00572B4F" w:rsidRDefault="00572B4F" w:rsidP="00572B4F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572B4F" w:rsidRDefault="00572B4F" w:rsidP="00572B4F">
      <w:pPr>
        <w:spacing w:after="0"/>
        <w:ind w:left="1304" w:hanging="1304"/>
      </w:pPr>
      <w:r>
        <w:t>størrelse.</w:t>
      </w:r>
    </w:p>
    <w:p w:rsidR="00572B4F" w:rsidRDefault="00572B4F" w:rsidP="00572B4F">
      <w:pPr>
        <w:spacing w:after="0"/>
        <w:ind w:left="1304" w:hanging="1304"/>
      </w:pPr>
    </w:p>
    <w:p w:rsidR="00572B4F" w:rsidRDefault="00572B4F" w:rsidP="00572B4F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572B4F" w:rsidRDefault="00572B4F" w:rsidP="00572B4F">
      <w:pPr>
        <w:spacing w:after="0"/>
        <w:ind w:left="1304" w:hanging="1304"/>
      </w:pPr>
      <w:r>
        <w:t>ikke kan stemmes pr. fuldmagt.</w:t>
      </w:r>
    </w:p>
    <w:p w:rsidR="00572B4F" w:rsidRDefault="00572B4F" w:rsidP="00572B4F">
      <w:pPr>
        <w:spacing w:after="0"/>
        <w:ind w:left="1304" w:hanging="1304"/>
      </w:pPr>
    </w:p>
    <w:p w:rsidR="00572B4F" w:rsidRDefault="00572B4F" w:rsidP="00572B4F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572B4F" w:rsidRDefault="00572B4F" w:rsidP="00572B4F">
      <w:pPr>
        <w:spacing w:after="0"/>
        <w:ind w:left="1304" w:hanging="1304"/>
        <w:rPr>
          <w:rStyle w:val="Hyperlink"/>
        </w:rPr>
      </w:pPr>
      <w:r>
        <w:t xml:space="preserve">før mødet, - gerne på e-mail </w:t>
      </w:r>
      <w:hyperlink r:id="rId8" w:history="1">
        <w:r w:rsidR="00B40BA2" w:rsidRPr="00E23309">
          <w:rPr>
            <w:rStyle w:val="Hyperlink"/>
          </w:rPr>
          <w:t>Ji@silkeborgboligselskab.dk</w:t>
        </w:r>
      </w:hyperlink>
    </w:p>
    <w:p w:rsidR="00B40BA2" w:rsidRDefault="00B40BA2" w:rsidP="00572B4F">
      <w:pPr>
        <w:spacing w:after="0"/>
        <w:ind w:left="1304" w:hanging="1304"/>
      </w:pPr>
    </w:p>
    <w:p w:rsidR="00572B4F" w:rsidRDefault="00572B4F" w:rsidP="00572B4F">
      <w:pPr>
        <w:spacing w:after="0"/>
        <w:ind w:left="1304" w:hanging="1304"/>
      </w:pPr>
    </w:p>
    <w:p w:rsidR="00572B4F" w:rsidRDefault="00572B4F" w:rsidP="00572B4F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572B4F" w:rsidRDefault="00572B4F" w:rsidP="00572B4F">
      <w:pPr>
        <w:spacing w:after="0"/>
        <w:ind w:left="1304" w:hanging="1304"/>
        <w:rPr>
          <w:b/>
        </w:rPr>
      </w:pPr>
    </w:p>
    <w:p w:rsidR="00572B4F" w:rsidRPr="00860438" w:rsidRDefault="00572B4F" w:rsidP="00572B4F">
      <w:pPr>
        <w:spacing w:after="0"/>
        <w:ind w:left="1304" w:hanging="1304"/>
      </w:pPr>
    </w:p>
    <w:p w:rsidR="00572B4F" w:rsidRPr="004D4B6C" w:rsidRDefault="00572B4F" w:rsidP="00572B4F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Silkeborg Boligselskabs hjemme</w:t>
      </w:r>
      <w:r>
        <w:rPr>
          <w:color w:val="000000" w:themeColor="text1"/>
        </w:rPr>
        <w:t>side under afdelingsoplysninger</w:t>
      </w:r>
    </w:p>
    <w:p w:rsidR="00572B4F" w:rsidRDefault="008E0D9C" w:rsidP="00572B4F">
      <w:pPr>
        <w:tabs>
          <w:tab w:val="left" w:pos="1134"/>
        </w:tabs>
        <w:rPr>
          <w:color w:val="FF0000"/>
        </w:rPr>
      </w:pPr>
      <w:hyperlink r:id="rId9" w:history="1">
        <w:r w:rsidR="00572B4F" w:rsidRPr="009E13B6">
          <w:rPr>
            <w:rStyle w:val="Hyperlink"/>
          </w:rPr>
          <w:t>www.silkeborgboligselskab.dk</w:t>
        </w:r>
      </w:hyperlink>
    </w:p>
    <w:p w:rsidR="00572B4F" w:rsidRDefault="00572B4F" w:rsidP="00572B4F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572B4F" w:rsidRDefault="00572B4F" w:rsidP="00572B4F">
      <w:pPr>
        <w:tabs>
          <w:tab w:val="left" w:pos="1134"/>
        </w:tabs>
        <w:rPr>
          <w:color w:val="000000" w:themeColor="text1"/>
        </w:rPr>
      </w:pPr>
    </w:p>
    <w:p w:rsidR="00572B4F" w:rsidRPr="00860438" w:rsidRDefault="00572B4F" w:rsidP="00572B4F">
      <w:pPr>
        <w:tabs>
          <w:tab w:val="left" w:pos="1134"/>
        </w:tabs>
        <w:rPr>
          <w:color w:val="000000" w:themeColor="text1"/>
        </w:rPr>
      </w:pPr>
    </w:p>
    <w:p w:rsidR="00572B4F" w:rsidRDefault="00572B4F" w:rsidP="00B40BA2">
      <w:pPr>
        <w:spacing w:after="0"/>
        <w:ind w:left="1304" w:hanging="1304"/>
        <w:jc w:val="center"/>
      </w:pPr>
      <w:r>
        <w:t>Med venlig hilsen</w:t>
      </w:r>
    </w:p>
    <w:p w:rsidR="00572B4F" w:rsidRDefault="00572B4F" w:rsidP="00572B4F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B40BA2" w:rsidRDefault="00B40BA2" w:rsidP="00572B4F">
      <w:pPr>
        <w:spacing w:after="0"/>
        <w:ind w:left="1304" w:hanging="1304"/>
        <w:jc w:val="center"/>
        <w:rPr>
          <w:b/>
        </w:rPr>
      </w:pPr>
    </w:p>
    <w:p w:rsidR="00B40BA2" w:rsidRDefault="00B40BA2" w:rsidP="00572B4F">
      <w:pPr>
        <w:spacing w:after="0"/>
        <w:ind w:left="1304" w:hanging="1304"/>
        <w:jc w:val="center"/>
        <w:rPr>
          <w:b/>
        </w:rPr>
      </w:pPr>
    </w:p>
    <w:p w:rsidR="00B40BA2" w:rsidRDefault="00B40BA2" w:rsidP="00572B4F">
      <w:pPr>
        <w:spacing w:after="0"/>
        <w:ind w:left="1304" w:hanging="1304"/>
        <w:jc w:val="center"/>
        <w:rPr>
          <w:b/>
        </w:rPr>
      </w:pPr>
    </w:p>
    <w:p w:rsidR="00B40BA2" w:rsidRDefault="00B40BA2" w:rsidP="00572B4F">
      <w:pPr>
        <w:spacing w:after="0"/>
        <w:ind w:left="1304" w:hanging="1304"/>
        <w:jc w:val="center"/>
      </w:pPr>
      <w:r>
        <w:t>Renè Skau Björnsson</w:t>
      </w:r>
    </w:p>
    <w:p w:rsidR="00B40BA2" w:rsidRPr="00B40BA2" w:rsidRDefault="00B40BA2" w:rsidP="00572B4F">
      <w:pPr>
        <w:spacing w:after="0"/>
        <w:ind w:left="1304" w:hanging="1304"/>
        <w:jc w:val="center"/>
      </w:pPr>
      <w:r>
        <w:t xml:space="preserve">direktør </w:t>
      </w:r>
    </w:p>
    <w:p w:rsidR="00572B4F" w:rsidRDefault="00572B4F" w:rsidP="00572B4F">
      <w:pPr>
        <w:tabs>
          <w:tab w:val="left" w:pos="1134"/>
        </w:tabs>
        <w:spacing w:after="0"/>
        <w:ind w:left="1304" w:hanging="1304"/>
      </w:pPr>
    </w:p>
    <w:p w:rsidR="001C5083" w:rsidRDefault="001C5083" w:rsidP="001C5083">
      <w:pPr>
        <w:tabs>
          <w:tab w:val="left" w:pos="1134"/>
        </w:tabs>
        <w:spacing w:after="0"/>
        <w:ind w:left="1304" w:hanging="1304"/>
      </w:pPr>
    </w:p>
    <w:p w:rsidR="00C26726" w:rsidRDefault="001C5083" w:rsidP="00572B4F">
      <w:pPr>
        <w:tabs>
          <w:tab w:val="left" w:pos="1134"/>
        </w:tabs>
        <w:spacing w:after="0"/>
        <w:ind w:left="1304" w:hanging="1304"/>
      </w:pPr>
      <w:r>
        <w:tab/>
      </w:r>
      <w:r w:rsidR="00B40BA2">
        <w:tab/>
      </w:r>
      <w:r w:rsidR="00B40BA2">
        <w:tab/>
      </w:r>
      <w:r w:rsidR="00B40BA2">
        <w:tab/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Pr="001C5083" w:rsidRDefault="003F28F6" w:rsidP="001C5083">
      <w:pPr>
        <w:spacing w:after="0"/>
        <w:ind w:left="1304" w:hanging="1304"/>
      </w:pPr>
    </w:p>
    <w:sectPr w:rsidR="003F28F6" w:rsidRPr="001C5083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5C2"/>
    <w:multiLevelType w:val="hybridMultilevel"/>
    <w:tmpl w:val="27E62392"/>
    <w:lvl w:ilvl="0" w:tplc="AB78CF2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BB8448B"/>
    <w:multiLevelType w:val="hybridMultilevel"/>
    <w:tmpl w:val="25EE7902"/>
    <w:lvl w:ilvl="0" w:tplc="24DEE3B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262D3"/>
    <w:rsid w:val="001839B6"/>
    <w:rsid w:val="001A110C"/>
    <w:rsid w:val="001C5083"/>
    <w:rsid w:val="001D2632"/>
    <w:rsid w:val="0024325D"/>
    <w:rsid w:val="00266166"/>
    <w:rsid w:val="00332015"/>
    <w:rsid w:val="003373BB"/>
    <w:rsid w:val="00351D86"/>
    <w:rsid w:val="00360C69"/>
    <w:rsid w:val="00384B37"/>
    <w:rsid w:val="003F28F6"/>
    <w:rsid w:val="003F68AF"/>
    <w:rsid w:val="004320CB"/>
    <w:rsid w:val="004534D5"/>
    <w:rsid w:val="00470294"/>
    <w:rsid w:val="004C6F8D"/>
    <w:rsid w:val="004D4B6C"/>
    <w:rsid w:val="00516825"/>
    <w:rsid w:val="00572B4F"/>
    <w:rsid w:val="005E2252"/>
    <w:rsid w:val="006D4DCB"/>
    <w:rsid w:val="006F51DA"/>
    <w:rsid w:val="00746476"/>
    <w:rsid w:val="00763757"/>
    <w:rsid w:val="00806863"/>
    <w:rsid w:val="0083303E"/>
    <w:rsid w:val="00860438"/>
    <w:rsid w:val="009460CE"/>
    <w:rsid w:val="00995BC1"/>
    <w:rsid w:val="009A4AEC"/>
    <w:rsid w:val="009D0260"/>
    <w:rsid w:val="00A35E40"/>
    <w:rsid w:val="00B40BA2"/>
    <w:rsid w:val="00B75558"/>
    <w:rsid w:val="00B77FDE"/>
    <w:rsid w:val="00B90815"/>
    <w:rsid w:val="00BD373D"/>
    <w:rsid w:val="00BE3D6C"/>
    <w:rsid w:val="00BE6E34"/>
    <w:rsid w:val="00C26726"/>
    <w:rsid w:val="00C76A66"/>
    <w:rsid w:val="00CF16DE"/>
    <w:rsid w:val="00D25B86"/>
    <w:rsid w:val="00D351AB"/>
    <w:rsid w:val="00D671C9"/>
    <w:rsid w:val="00DA35BF"/>
    <w:rsid w:val="00DB7F67"/>
    <w:rsid w:val="00DE2DC1"/>
    <w:rsid w:val="00E51748"/>
    <w:rsid w:val="00E65F10"/>
    <w:rsid w:val="00E82B0B"/>
    <w:rsid w:val="00F706E6"/>
    <w:rsid w:val="00FD6267"/>
    <w:rsid w:val="00FE498B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976479E"/>
  <w15:docId w15:val="{84ACB4A0-60BB-48FA-B33B-A5C8622E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65F1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303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4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055B-7E25-42E6-B1F9-07E8580B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87</TotalTime>
  <Pages>2</Pages>
  <Words>314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4</cp:revision>
  <cp:lastPrinted>2018-09-07T09:27:00Z</cp:lastPrinted>
  <dcterms:created xsi:type="dcterms:W3CDTF">2018-09-06T15:48:00Z</dcterms:created>
  <dcterms:modified xsi:type="dcterms:W3CDTF">2018-09-07T10:33:00Z</dcterms:modified>
</cp:coreProperties>
</file>