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 xml:space="preserve">Til beboerne i afd. </w:t>
      </w:r>
      <w:r w:rsidR="00A02EA1">
        <w:t>3</w:t>
      </w:r>
    </w:p>
    <w:p w:rsidR="003F28F6" w:rsidRDefault="00A02EA1" w:rsidP="003F28F6">
      <w:pPr>
        <w:spacing w:after="0"/>
      </w:pPr>
      <w:r>
        <w:t>Ørnsøvej</w:t>
      </w:r>
    </w:p>
    <w:p w:rsidR="003F28F6" w:rsidRDefault="003F28F6" w:rsidP="003F28F6"/>
    <w:p w:rsidR="003F28F6" w:rsidRDefault="003F28F6" w:rsidP="003F28F6"/>
    <w:p w:rsidR="003F28F6" w:rsidRDefault="003F28F6" w:rsidP="00266166">
      <w:pPr>
        <w:spacing w:after="0"/>
      </w:pPr>
    </w:p>
    <w:p w:rsidR="00096C3A" w:rsidRDefault="00096C3A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A02EA1">
        <w:t>2</w:t>
      </w:r>
      <w:r w:rsidR="00E013B6">
        <w:t>1</w:t>
      </w:r>
      <w:r w:rsidR="00A02EA1">
        <w:t xml:space="preserve">. august </w:t>
      </w:r>
      <w:r>
        <w:t>201</w:t>
      </w:r>
      <w:r w:rsidR="00E013B6">
        <w:t>8</w:t>
      </w:r>
    </w:p>
    <w:p w:rsidR="003F28F6" w:rsidRDefault="003F28F6" w:rsidP="003F28F6"/>
    <w:p w:rsidR="004D4B6C" w:rsidRDefault="004D4B6C" w:rsidP="003F28F6"/>
    <w:p w:rsidR="003F28F6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A02EA1">
        <w:t>3</w:t>
      </w:r>
      <w:r w:rsidR="004D2DDB">
        <w:t xml:space="preserve"> </w:t>
      </w:r>
      <w:r w:rsidR="00A02EA1">
        <w:t>Ørnsøvej</w:t>
      </w:r>
      <w:r>
        <w:t>.</w:t>
      </w:r>
    </w:p>
    <w:p w:rsidR="003F28F6" w:rsidRDefault="003F28F6" w:rsidP="003F28F6">
      <w:pPr>
        <w:rPr>
          <w:b/>
        </w:rPr>
      </w:pPr>
      <w:r w:rsidRPr="00712C76">
        <w:rPr>
          <w:b/>
        </w:rPr>
        <w:t>Tidspunkt</w:t>
      </w:r>
      <w:r>
        <w:rPr>
          <w:b/>
        </w:rPr>
        <w:t>:</w:t>
      </w:r>
      <w:r w:rsidR="00AE5D18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="00A02EA1">
        <w:rPr>
          <w:b/>
        </w:rPr>
        <w:t>Mandag</w:t>
      </w:r>
      <w:proofErr w:type="gramEnd"/>
      <w:r w:rsidR="00A02EA1">
        <w:rPr>
          <w:b/>
        </w:rPr>
        <w:t xml:space="preserve"> den </w:t>
      </w:r>
      <w:r w:rsidR="00E013B6">
        <w:rPr>
          <w:b/>
        </w:rPr>
        <w:t>3</w:t>
      </w:r>
      <w:r w:rsidR="00A02EA1">
        <w:rPr>
          <w:b/>
        </w:rPr>
        <w:t>. september 201</w:t>
      </w:r>
      <w:r w:rsidR="00E013B6">
        <w:rPr>
          <w:b/>
        </w:rPr>
        <w:t>8</w:t>
      </w:r>
      <w:r>
        <w:rPr>
          <w:b/>
        </w:rPr>
        <w:t xml:space="preserve"> kl. 1</w:t>
      </w:r>
      <w:r w:rsidR="00A02EA1">
        <w:rPr>
          <w:b/>
        </w:rPr>
        <w:t>9</w:t>
      </w:r>
      <w:r>
        <w:rPr>
          <w:b/>
        </w:rPr>
        <w:t xml:space="preserve">.00 på Medborgerhuset, Bindslevs Plads 5, </w:t>
      </w:r>
      <w:r w:rsidR="00A02EA1">
        <w:rPr>
          <w:b/>
        </w:rPr>
        <w:t>sal B</w:t>
      </w:r>
      <w:r>
        <w:rPr>
          <w:b/>
        </w:rPr>
        <w:t>.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844F2B" w:rsidRDefault="00FE498B" w:rsidP="003F28F6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AE5D18">
        <w:t>Valg af dirigent</w:t>
      </w:r>
      <w:r w:rsidR="00E013B6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AE5D18">
        <w:t>Valg af stemmeudvalg</w:t>
      </w:r>
      <w:r w:rsidR="00E013B6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AE5D18" w:rsidP="003F28F6">
      <w:pPr>
        <w:tabs>
          <w:tab w:val="left" w:pos="1134"/>
        </w:tabs>
        <w:spacing w:after="0"/>
      </w:pPr>
      <w:r>
        <w:tab/>
        <w:t>Valg af referent</w:t>
      </w:r>
      <w:r w:rsidR="00E013B6">
        <w:t>.</w:t>
      </w:r>
    </w:p>
    <w:p w:rsidR="003F28F6" w:rsidRDefault="003F28F6" w:rsidP="003F28F6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Pr="003329A2">
        <w:t>Fremlæggelse</w:t>
      </w:r>
      <w:r>
        <w:t xml:space="preserve"> </w:t>
      </w:r>
      <w:r w:rsidRPr="003E18E3">
        <w:t>af beboerrepræsentanternes</w:t>
      </w:r>
      <w:r>
        <w:t>/afdelingsbestyrelsens</w:t>
      </w:r>
      <w:r w:rsidRPr="003E18E3">
        <w:t xml:space="preserve"> beretning</w:t>
      </w:r>
      <w:r>
        <w:t xml:space="preserve"> </w:t>
      </w:r>
    </w:p>
    <w:p w:rsidR="003F28F6" w:rsidRDefault="00AE5D18" w:rsidP="003F28F6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201</w:t>
      </w:r>
      <w:r w:rsidR="00E013B6">
        <w:t>9</w:t>
      </w:r>
      <w:r>
        <w:t xml:space="preserve"> – vedlagt.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>
        <w:t>Pk</w:t>
      </w:r>
      <w:r w:rsidR="00AE5D18">
        <w:t xml:space="preserve">t. 5  </w:t>
      </w:r>
      <w:r w:rsidR="00AE5D18">
        <w:tab/>
        <w:t>Nyt fra hovedbestyrelsen</w:t>
      </w:r>
      <w:r w:rsidR="00E013B6">
        <w:t>.</w:t>
      </w:r>
    </w:p>
    <w:p w:rsidR="003F28F6" w:rsidRPr="001D0512" w:rsidRDefault="003F28F6" w:rsidP="003F28F6">
      <w:pPr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>Pkt. 6</w:t>
      </w:r>
      <w:r>
        <w:rPr>
          <w:b/>
        </w:rPr>
        <w:t xml:space="preserve">  </w:t>
      </w:r>
      <w:r>
        <w:rPr>
          <w:b/>
        </w:rPr>
        <w:tab/>
      </w:r>
      <w:r w:rsidRPr="00B02676">
        <w:t>Der er</w:t>
      </w:r>
      <w:r w:rsidR="00747675">
        <w:t xml:space="preserve"> </w:t>
      </w:r>
      <w:r w:rsidR="00F54421">
        <w:t xml:space="preserve">indkommet </w:t>
      </w:r>
      <w:r w:rsidR="00747675">
        <w:t xml:space="preserve">følgende </w:t>
      </w:r>
      <w:r w:rsidR="00AE5D18">
        <w:t>forslag</w:t>
      </w:r>
      <w:r w:rsidR="00E013B6">
        <w:t>:</w:t>
      </w:r>
    </w:p>
    <w:p w:rsidR="00E013B6" w:rsidRDefault="00E013B6" w:rsidP="003F28F6">
      <w:pPr>
        <w:tabs>
          <w:tab w:val="left" w:pos="1134"/>
        </w:tabs>
        <w:spacing w:after="0"/>
        <w:ind w:left="1304" w:hanging="1304"/>
      </w:pPr>
    </w:p>
    <w:p w:rsidR="00E013B6" w:rsidRDefault="00E013B6" w:rsidP="00E013B6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E013B6" w:rsidRDefault="00E013B6" w:rsidP="00E013B6">
      <w:pPr>
        <w:pStyle w:val="Listeafsnit"/>
        <w:tabs>
          <w:tab w:val="left" w:pos="1134"/>
        </w:tabs>
        <w:spacing w:after="0"/>
        <w:ind w:left="1488"/>
      </w:pPr>
      <w:r>
        <w:t>Godkendelse af ordensreglement, vedligeholdelsesreglement og råderetskatalog for afdelingen. Se bilag.</w:t>
      </w:r>
    </w:p>
    <w:p w:rsidR="00E013B6" w:rsidRDefault="00E013B6" w:rsidP="00E013B6">
      <w:pPr>
        <w:pStyle w:val="Listeafsnit"/>
        <w:tabs>
          <w:tab w:val="left" w:pos="1134"/>
        </w:tabs>
        <w:spacing w:after="0"/>
        <w:ind w:left="1488"/>
      </w:pPr>
    </w:p>
    <w:p w:rsidR="00E013B6" w:rsidRDefault="00E013B6" w:rsidP="00E013B6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Individuel eller kollektiv betaling for vaskeri.</w:t>
      </w:r>
      <w:r w:rsidR="00F54BBF">
        <w:t xml:space="preserve"> Se bilag.</w:t>
      </w:r>
    </w:p>
    <w:p w:rsidR="003F28F6" w:rsidRDefault="003F28F6" w:rsidP="004D4B6C">
      <w:pPr>
        <w:tabs>
          <w:tab w:val="left" w:pos="1134"/>
        </w:tabs>
        <w:spacing w:after="0"/>
      </w:pPr>
      <w:r>
        <w:tab/>
      </w:r>
      <w:r>
        <w:tab/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>Pkt. 7</w:t>
      </w:r>
      <w:r>
        <w:rPr>
          <w:b/>
        </w:rPr>
        <w:t xml:space="preserve"> </w:t>
      </w:r>
      <w:r>
        <w:rPr>
          <w:b/>
        </w:rPr>
        <w:tab/>
      </w:r>
      <w:r>
        <w:t>Valg af beboerrepræsentanter/afdelingsbestyrelse for 2 år.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>
        <w:tab/>
      </w:r>
      <w:r w:rsidR="00A02EA1">
        <w:t>Else Gam Jensen, Ørnsøvej 14, 1. tv</w:t>
      </w:r>
      <w:r w:rsidR="00E013B6">
        <w:t>………………………………</w:t>
      </w:r>
      <w:proofErr w:type="gramStart"/>
      <w:r w:rsidR="00E013B6">
        <w:t>…….</w:t>
      </w:r>
      <w:proofErr w:type="gramEnd"/>
      <w:r w:rsidR="00E013B6">
        <w:t>på valg</w:t>
      </w:r>
    </w:p>
    <w:p w:rsidR="00AE5D18" w:rsidRDefault="00AE5D18" w:rsidP="003F28F6">
      <w:pPr>
        <w:tabs>
          <w:tab w:val="left" w:pos="1134"/>
        </w:tabs>
        <w:spacing w:after="0"/>
        <w:ind w:left="1304" w:hanging="1304"/>
      </w:pPr>
      <w:r>
        <w:tab/>
        <w:t xml:space="preserve">Jakob </w:t>
      </w:r>
      <w:proofErr w:type="spellStart"/>
      <w:r>
        <w:t>Sønderriis</w:t>
      </w:r>
      <w:proofErr w:type="spellEnd"/>
      <w:r>
        <w:t>, Ørnsøvej 14, 2. th</w:t>
      </w:r>
      <w:r w:rsidR="00E013B6">
        <w:t>………………………………</w:t>
      </w:r>
      <w:proofErr w:type="gramStart"/>
      <w:r w:rsidR="00E013B6">
        <w:t>…….</w:t>
      </w:r>
      <w:proofErr w:type="gramEnd"/>
      <w:r w:rsidR="00E013B6">
        <w:t>.på valg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>
        <w:tab/>
      </w:r>
      <w:r w:rsidR="00AE5D18">
        <w:t xml:space="preserve">Lars Michael Dam, </w:t>
      </w:r>
      <w:r w:rsidR="00A02EA1">
        <w:t>Ørnsøvej 16 st. th</w:t>
      </w:r>
      <w:r w:rsidR="00E013B6">
        <w:t>.</w:t>
      </w:r>
    </w:p>
    <w:p w:rsidR="004D4B6C" w:rsidRDefault="00A02EA1" w:rsidP="00E013B6">
      <w:pPr>
        <w:tabs>
          <w:tab w:val="left" w:pos="1134"/>
        </w:tabs>
        <w:spacing w:after="0"/>
        <w:ind w:left="1304" w:hanging="1304"/>
      </w:pPr>
      <w:r>
        <w:tab/>
      </w:r>
    </w:p>
    <w:p w:rsidR="004D4B6C" w:rsidRDefault="004D4B6C" w:rsidP="004D4B6C">
      <w:pPr>
        <w:tabs>
          <w:tab w:val="left" w:pos="1134"/>
        </w:tabs>
        <w:spacing w:after="0"/>
        <w:ind w:left="1304" w:hanging="1304"/>
      </w:pPr>
    </w:p>
    <w:p w:rsidR="004D4B6C" w:rsidRDefault="004D4B6C" w:rsidP="004D4B6C">
      <w:pPr>
        <w:tabs>
          <w:tab w:val="left" w:pos="1134"/>
        </w:tabs>
        <w:spacing w:after="0"/>
        <w:ind w:left="1304" w:hanging="1304"/>
      </w:pPr>
    </w:p>
    <w:p w:rsidR="003F28F6" w:rsidRDefault="004D4B6C" w:rsidP="004D4B6C">
      <w:pPr>
        <w:tabs>
          <w:tab w:val="left" w:pos="1134"/>
        </w:tabs>
        <w:spacing w:after="0"/>
        <w:ind w:left="1304" w:hanging="1304"/>
      </w:pPr>
      <w:r>
        <w:tab/>
      </w:r>
      <w:r w:rsidR="004534D5">
        <w:t xml:space="preserve">Valg af </w:t>
      </w:r>
      <w:r w:rsidR="004D2DDB">
        <w:t xml:space="preserve">2 </w:t>
      </w:r>
      <w:r w:rsidR="004534D5">
        <w:t>suppleanter for 1 år.</w:t>
      </w:r>
    </w:p>
    <w:p w:rsidR="004D4B6C" w:rsidRDefault="004D4B6C" w:rsidP="004D4B6C">
      <w:pPr>
        <w:tabs>
          <w:tab w:val="left" w:pos="1134"/>
        </w:tabs>
        <w:spacing w:after="0"/>
        <w:ind w:left="1304" w:hanging="1304"/>
      </w:pPr>
    </w:p>
    <w:p w:rsidR="00A02EA1" w:rsidRDefault="004534D5" w:rsidP="00A02EA1">
      <w:pPr>
        <w:tabs>
          <w:tab w:val="left" w:pos="1134"/>
        </w:tabs>
        <w:ind w:left="1304" w:hanging="1304"/>
      </w:pPr>
      <w:r>
        <w:tab/>
      </w:r>
      <w:r w:rsidR="004D2DDB">
        <w:t>Nuværende suppleant:</w:t>
      </w:r>
    </w:p>
    <w:p w:rsidR="004D2DDB" w:rsidRDefault="004D2DDB" w:rsidP="00AA60EF">
      <w:pPr>
        <w:tabs>
          <w:tab w:val="left" w:pos="1134"/>
        </w:tabs>
        <w:ind w:left="1304" w:hanging="1304"/>
      </w:pPr>
      <w:r>
        <w:tab/>
      </w:r>
      <w:r w:rsidR="00AA60EF">
        <w:t>Nina Niebuhr, Ørnsøvej 12, 1. th.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>Pkt. 8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="004D2DDB">
        <w:t>Eventuelt</w:t>
      </w:r>
      <w:r w:rsidR="00AA60EF">
        <w:t>.</w:t>
      </w:r>
    </w:p>
    <w:p w:rsidR="003F28F6" w:rsidRDefault="003F28F6" w:rsidP="00AA60EF">
      <w:pPr>
        <w:tabs>
          <w:tab w:val="left" w:pos="1134"/>
        </w:tabs>
        <w:spacing w:after="0"/>
      </w:pP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3F28F6">
      <w:pPr>
        <w:spacing w:after="0"/>
        <w:ind w:left="1304" w:hanging="1304"/>
      </w:pPr>
      <w:r>
        <w:t>størrelse.</w:t>
      </w:r>
    </w:p>
    <w:p w:rsidR="003F28F6" w:rsidRDefault="003F28F6" w:rsidP="003F28F6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3F28F6" w:rsidRDefault="004534D5" w:rsidP="003F28F6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>
        <w:t xml:space="preserve">Hvis du ikke allerede har tilmeldt dig, så husk at sidste frist for tilmelding er senest 5 </w:t>
      </w:r>
    </w:p>
    <w:p w:rsidR="003F28F6" w:rsidRPr="004534D5" w:rsidRDefault="003F28F6" w:rsidP="004534D5">
      <w:pPr>
        <w:tabs>
          <w:tab w:val="left" w:pos="8244"/>
        </w:tabs>
        <w:spacing w:after="0"/>
        <w:ind w:left="1304" w:hanging="1304"/>
        <w:rPr>
          <w:color w:val="0000FF"/>
          <w:u w:val="single"/>
        </w:rPr>
      </w:pPr>
      <w:r>
        <w:t xml:space="preserve">dage for mødet, - gerne på e-mail </w:t>
      </w:r>
      <w:hyperlink r:id="rId8" w:history="1">
        <w:r w:rsidRPr="00AB75B0">
          <w:rPr>
            <w:rStyle w:val="Hyperlink"/>
          </w:rPr>
          <w:t>Ji@</w:t>
        </w:r>
        <w:r w:rsidR="00CA43F6">
          <w:rPr>
            <w:rStyle w:val="Hyperlink"/>
          </w:rPr>
          <w:t>silkeborgboligselskab</w:t>
        </w:r>
        <w:bookmarkStart w:id="0" w:name="_GoBack"/>
        <w:bookmarkEnd w:id="0"/>
        <w:r w:rsidRPr="00AB75B0">
          <w:rPr>
            <w:rStyle w:val="Hyperlink"/>
          </w:rPr>
          <w:t>.dk</w:t>
        </w:r>
      </w:hyperlink>
    </w:p>
    <w:p w:rsidR="003F28F6" w:rsidRDefault="003F28F6" w:rsidP="003F28F6">
      <w:pPr>
        <w:spacing w:after="0"/>
        <w:ind w:left="1304" w:hanging="1304"/>
      </w:pPr>
    </w:p>
    <w:p w:rsidR="00FE498B" w:rsidRDefault="00FE498B" w:rsidP="003F28F6">
      <w:pPr>
        <w:spacing w:after="0"/>
        <w:ind w:left="1304" w:hanging="1304"/>
      </w:pPr>
    </w:p>
    <w:p w:rsidR="003F28F6" w:rsidRDefault="003F28F6" w:rsidP="003F28F6">
      <w:pPr>
        <w:tabs>
          <w:tab w:val="left" w:pos="4716"/>
        </w:tabs>
        <w:spacing w:after="0"/>
        <w:ind w:left="1304" w:hanging="1304"/>
        <w:rPr>
          <w:b/>
        </w:rPr>
      </w:pPr>
      <w:r w:rsidRPr="0016478B">
        <w:rPr>
          <w:b/>
        </w:rPr>
        <w:t xml:space="preserve">HUSK </w:t>
      </w:r>
      <w:r>
        <w:rPr>
          <w:b/>
        </w:rPr>
        <w:t>ved tilmelding at oplyse</w:t>
      </w:r>
      <w:r w:rsidRPr="0016478B">
        <w:rPr>
          <w:b/>
        </w:rPr>
        <w:t xml:space="preserve"> </w:t>
      </w:r>
      <w:r>
        <w:rPr>
          <w:b/>
        </w:rPr>
        <w:t xml:space="preserve">afdeling, </w:t>
      </w:r>
      <w:r w:rsidRPr="0016478B">
        <w:rPr>
          <w:b/>
        </w:rPr>
        <w:t>navn, adresse og antal.</w:t>
      </w:r>
    </w:p>
    <w:p w:rsidR="00FE498B" w:rsidRPr="00FE498B" w:rsidRDefault="00FE498B" w:rsidP="00FE498B">
      <w:pPr>
        <w:tabs>
          <w:tab w:val="left" w:pos="1134"/>
        </w:tabs>
        <w:rPr>
          <w:b/>
          <w:color w:val="000000" w:themeColor="text1"/>
        </w:rPr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hjemmeside under afdelingsoplysninger.</w:t>
      </w:r>
    </w:p>
    <w:p w:rsidR="004D4B6C" w:rsidRDefault="00CA43F6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4D4B6C" w:rsidRPr="004D4B6C" w:rsidRDefault="004D4B6C" w:rsidP="004D4B6C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3F28F6" w:rsidRDefault="003F28F6" w:rsidP="003F28F6">
      <w:pPr>
        <w:tabs>
          <w:tab w:val="left" w:pos="1134"/>
        </w:tabs>
        <w:ind w:left="1304" w:hanging="1304"/>
      </w:pPr>
    </w:p>
    <w:p w:rsidR="003F28F6" w:rsidRDefault="003F28F6" w:rsidP="003F28F6">
      <w:pPr>
        <w:tabs>
          <w:tab w:val="left" w:pos="1134"/>
        </w:tabs>
        <w:ind w:left="1304" w:hanging="1304"/>
      </w:pPr>
    </w:p>
    <w:p w:rsidR="003F28F6" w:rsidRDefault="003F28F6" w:rsidP="00AA60EF">
      <w:pPr>
        <w:spacing w:after="0"/>
        <w:ind w:left="1304" w:hanging="1304"/>
        <w:jc w:val="center"/>
      </w:pPr>
      <w:r>
        <w:t>Med venlig hilsen</w:t>
      </w:r>
    </w:p>
    <w:p w:rsidR="003F28F6" w:rsidRDefault="003F28F6" w:rsidP="003F28F6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AA60EF" w:rsidRDefault="00AA60EF" w:rsidP="003F28F6">
      <w:pPr>
        <w:spacing w:after="0"/>
        <w:ind w:left="1304" w:hanging="1304"/>
        <w:jc w:val="center"/>
        <w:rPr>
          <w:b/>
        </w:rPr>
      </w:pPr>
    </w:p>
    <w:p w:rsidR="00AA60EF" w:rsidRDefault="00AA60EF" w:rsidP="003F28F6">
      <w:pPr>
        <w:spacing w:after="0"/>
        <w:ind w:left="1304" w:hanging="1304"/>
        <w:jc w:val="center"/>
        <w:rPr>
          <w:b/>
        </w:rPr>
      </w:pPr>
    </w:p>
    <w:p w:rsidR="00AA60EF" w:rsidRDefault="00AA60EF" w:rsidP="003F28F6">
      <w:pPr>
        <w:spacing w:after="0"/>
        <w:ind w:left="1304" w:hanging="1304"/>
        <w:jc w:val="center"/>
      </w:pPr>
      <w:r>
        <w:t>Ren</w:t>
      </w:r>
      <w:r w:rsidR="00535D78">
        <w:t>è</w:t>
      </w:r>
      <w:r>
        <w:t xml:space="preserve"> Skau Björnsson</w:t>
      </w:r>
    </w:p>
    <w:p w:rsidR="00AA60EF" w:rsidRPr="00AA60EF" w:rsidRDefault="00AA60EF" w:rsidP="003F28F6">
      <w:pPr>
        <w:spacing w:after="0"/>
        <w:ind w:left="1304" w:hanging="1304"/>
        <w:jc w:val="center"/>
      </w:pPr>
      <w:r>
        <w:t>direktør</w:t>
      </w:r>
    </w:p>
    <w:p w:rsidR="003F28F6" w:rsidRDefault="003F28F6" w:rsidP="003F28F6">
      <w:pPr>
        <w:tabs>
          <w:tab w:val="left" w:pos="1134"/>
        </w:tabs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096C3A">
      <w:pPr>
        <w:spacing w:after="0" w:line="240" w:lineRule="auto"/>
      </w:pPr>
    </w:p>
    <w:sectPr w:rsidR="003F28F6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BCE7C7C" wp14:editId="4B8A7EA2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28E1AC" wp14:editId="0A664EA4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28E1AC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301"/>
    <w:multiLevelType w:val="hybridMultilevel"/>
    <w:tmpl w:val="684A713C"/>
    <w:lvl w:ilvl="0" w:tplc="9224E19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0CAD"/>
    <w:rsid w:val="00096C3A"/>
    <w:rsid w:val="000A0EAA"/>
    <w:rsid w:val="000E78F4"/>
    <w:rsid w:val="001C0BD4"/>
    <w:rsid w:val="001D2632"/>
    <w:rsid w:val="0024325D"/>
    <w:rsid w:val="00266166"/>
    <w:rsid w:val="00351D86"/>
    <w:rsid w:val="00360C69"/>
    <w:rsid w:val="00384B37"/>
    <w:rsid w:val="003F28F6"/>
    <w:rsid w:val="003F68AF"/>
    <w:rsid w:val="004534D5"/>
    <w:rsid w:val="00470294"/>
    <w:rsid w:val="004C6F8D"/>
    <w:rsid w:val="004D2DDB"/>
    <w:rsid w:val="004D4B6C"/>
    <w:rsid w:val="00535D78"/>
    <w:rsid w:val="006D4DCB"/>
    <w:rsid w:val="00746476"/>
    <w:rsid w:val="00747675"/>
    <w:rsid w:val="00806863"/>
    <w:rsid w:val="00995BC1"/>
    <w:rsid w:val="009D0260"/>
    <w:rsid w:val="00A02EA1"/>
    <w:rsid w:val="00AA60EF"/>
    <w:rsid w:val="00AE5D18"/>
    <w:rsid w:val="00B5655A"/>
    <w:rsid w:val="00BD373D"/>
    <w:rsid w:val="00BE3D6C"/>
    <w:rsid w:val="00CA43F6"/>
    <w:rsid w:val="00CF16DE"/>
    <w:rsid w:val="00D25B86"/>
    <w:rsid w:val="00D671C9"/>
    <w:rsid w:val="00DB47B4"/>
    <w:rsid w:val="00DB7F67"/>
    <w:rsid w:val="00DE2DC1"/>
    <w:rsid w:val="00E013B6"/>
    <w:rsid w:val="00E51748"/>
    <w:rsid w:val="00E82B0B"/>
    <w:rsid w:val="00F54421"/>
    <w:rsid w:val="00F54BBF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F39A97"/>
  <w15:docId w15:val="{3A2200FA-0702-499A-9BC9-2EFA18A2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2DD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0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b-silkeborg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79AA-105B-4C69-A2BB-D3B844E0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39</TotalTime>
  <Pages>2</Pages>
  <Words>298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7</cp:revision>
  <cp:lastPrinted>2018-08-23T07:18:00Z</cp:lastPrinted>
  <dcterms:created xsi:type="dcterms:W3CDTF">2018-08-14T09:20:00Z</dcterms:created>
  <dcterms:modified xsi:type="dcterms:W3CDTF">2018-08-23T07:18:00Z</dcterms:modified>
</cp:coreProperties>
</file>